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D4ABD" w14:textId="0B11FD2D" w:rsidR="00273B37" w:rsidRDefault="00ED2F68" w:rsidP="00273B37">
      <w:pPr>
        <w:pStyle w:val="Titel"/>
      </w:pPr>
      <w:bookmarkStart w:id="0" w:name="_GoBack"/>
      <w:bookmarkEnd w:id="0"/>
      <w:r>
        <w:t>Registrierung zum Kleinkind- &amp; Vorschulkindert</w:t>
      </w:r>
      <w:r w:rsidR="00273B37">
        <w:t>urnen</w:t>
      </w:r>
    </w:p>
    <w:p w14:paraId="44FD9764" w14:textId="5D19F150" w:rsidR="003D4DF3" w:rsidRDefault="00273B37" w:rsidP="00C5432E">
      <w:r>
        <w:t>Bitte ausfüllen und</w:t>
      </w:r>
      <w:r>
        <w:tab/>
      </w:r>
      <w:r>
        <w:tab/>
        <w:t>1.</w:t>
      </w:r>
      <w:r>
        <w:tab/>
        <w:t>als Anlage zur Anmeldung mitsenden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  <w:t>das unterschriebene Exemplar beim ersten Termin abgeben.</w:t>
      </w:r>
    </w:p>
    <w:p w14:paraId="7AD60922" w14:textId="4A923E6F" w:rsidR="00273B37" w:rsidRDefault="00273B37" w:rsidP="00C5432E"/>
    <w:p w14:paraId="6771FE0A" w14:textId="1DDA2E92" w:rsidR="00273B37" w:rsidRDefault="00D6603A" w:rsidP="00273B37">
      <w:r>
        <w:t xml:space="preserve">Fürs Bringen und Abholen des Kindes verantwortlicher </w:t>
      </w:r>
      <w:r w:rsidR="00273B37">
        <w:t>Erwachsener (Vater, Mutter, beauftragte Person)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4"/>
        <w:gridCol w:w="7260"/>
      </w:tblGrid>
      <w:tr w:rsidR="00273B37" w14:paraId="4FE737CC" w14:textId="77777777" w:rsidTr="00C77035">
        <w:trPr>
          <w:trHeight w:val="510"/>
        </w:trPr>
        <w:tc>
          <w:tcPr>
            <w:tcW w:w="2093" w:type="dxa"/>
            <w:vAlign w:val="center"/>
          </w:tcPr>
          <w:p w14:paraId="6D79AB47" w14:textId="1A960E93" w:rsidR="00273B37" w:rsidRDefault="00273B37" w:rsidP="00273B37">
            <w:r>
              <w:t>Nachname</w:t>
            </w:r>
          </w:p>
        </w:tc>
        <w:tc>
          <w:tcPr>
            <w:tcW w:w="7401" w:type="dxa"/>
            <w:vAlign w:val="center"/>
          </w:tcPr>
          <w:p w14:paraId="6FACB6A1" w14:textId="77777777" w:rsidR="00273B37" w:rsidRDefault="00273B37" w:rsidP="00273B37"/>
        </w:tc>
      </w:tr>
      <w:tr w:rsidR="00273B37" w14:paraId="62AAF2A3" w14:textId="77777777" w:rsidTr="00C77035">
        <w:trPr>
          <w:trHeight w:val="510"/>
        </w:trPr>
        <w:tc>
          <w:tcPr>
            <w:tcW w:w="2093" w:type="dxa"/>
            <w:vAlign w:val="center"/>
          </w:tcPr>
          <w:p w14:paraId="5A9DDA78" w14:textId="70E1B7CF" w:rsidR="00273B37" w:rsidRDefault="00273B37" w:rsidP="00273B37">
            <w:r>
              <w:t>Vorname</w:t>
            </w:r>
          </w:p>
        </w:tc>
        <w:tc>
          <w:tcPr>
            <w:tcW w:w="7401" w:type="dxa"/>
            <w:vAlign w:val="center"/>
          </w:tcPr>
          <w:p w14:paraId="74D32121" w14:textId="77777777" w:rsidR="00273B37" w:rsidRDefault="00273B37" w:rsidP="00273B37"/>
        </w:tc>
      </w:tr>
      <w:tr w:rsidR="00273B37" w14:paraId="6F59840B" w14:textId="77777777" w:rsidTr="00C77035">
        <w:trPr>
          <w:trHeight w:val="510"/>
        </w:trPr>
        <w:tc>
          <w:tcPr>
            <w:tcW w:w="2093" w:type="dxa"/>
            <w:vAlign w:val="center"/>
          </w:tcPr>
          <w:p w14:paraId="109F2DF4" w14:textId="08C77200" w:rsidR="00273B37" w:rsidRDefault="00273B37" w:rsidP="00273B37">
            <w:r>
              <w:t>Straße</w:t>
            </w:r>
          </w:p>
        </w:tc>
        <w:tc>
          <w:tcPr>
            <w:tcW w:w="7401" w:type="dxa"/>
            <w:vAlign w:val="center"/>
          </w:tcPr>
          <w:p w14:paraId="45B2970C" w14:textId="77777777" w:rsidR="00273B37" w:rsidRDefault="00273B37" w:rsidP="00273B37"/>
        </w:tc>
      </w:tr>
      <w:tr w:rsidR="00273B37" w14:paraId="658E1B02" w14:textId="77777777" w:rsidTr="00C77035">
        <w:trPr>
          <w:trHeight w:val="510"/>
        </w:trPr>
        <w:tc>
          <w:tcPr>
            <w:tcW w:w="2093" w:type="dxa"/>
            <w:vAlign w:val="center"/>
          </w:tcPr>
          <w:p w14:paraId="454B0918" w14:textId="7F2849B8" w:rsidR="00273B37" w:rsidRDefault="00273B37" w:rsidP="00273B37">
            <w:r>
              <w:t>Plz Ort</w:t>
            </w:r>
          </w:p>
        </w:tc>
        <w:tc>
          <w:tcPr>
            <w:tcW w:w="7401" w:type="dxa"/>
            <w:vAlign w:val="center"/>
          </w:tcPr>
          <w:p w14:paraId="6AA8B755" w14:textId="77777777" w:rsidR="00273B37" w:rsidRDefault="00273B37" w:rsidP="00273B37"/>
        </w:tc>
      </w:tr>
      <w:tr w:rsidR="00273B37" w14:paraId="6860585C" w14:textId="77777777" w:rsidTr="00C77035">
        <w:trPr>
          <w:trHeight w:val="510"/>
        </w:trPr>
        <w:tc>
          <w:tcPr>
            <w:tcW w:w="2093" w:type="dxa"/>
            <w:vAlign w:val="center"/>
          </w:tcPr>
          <w:p w14:paraId="33C0EDE7" w14:textId="09A8B75E" w:rsidR="00273B37" w:rsidRDefault="00273B37" w:rsidP="00273B37">
            <w:r>
              <w:t>Telefonnummer</w:t>
            </w:r>
          </w:p>
        </w:tc>
        <w:tc>
          <w:tcPr>
            <w:tcW w:w="7401" w:type="dxa"/>
            <w:vAlign w:val="center"/>
          </w:tcPr>
          <w:p w14:paraId="0B737BC8" w14:textId="77777777" w:rsidR="00273B37" w:rsidRDefault="00273B37" w:rsidP="00273B37"/>
        </w:tc>
      </w:tr>
      <w:tr w:rsidR="00E24968" w14:paraId="25721E20" w14:textId="77777777" w:rsidTr="00C77035">
        <w:trPr>
          <w:trHeight w:val="510"/>
        </w:trPr>
        <w:tc>
          <w:tcPr>
            <w:tcW w:w="2093" w:type="dxa"/>
            <w:vAlign w:val="center"/>
          </w:tcPr>
          <w:p w14:paraId="5C285F91" w14:textId="4768FC66" w:rsidR="00E24968" w:rsidRDefault="00E24968" w:rsidP="00273B37">
            <w:r>
              <w:t xml:space="preserve">E-Mail  </w:t>
            </w:r>
            <w:r w:rsidR="00FD30D5">
              <w:br/>
            </w:r>
            <w:r w:rsidR="00FD30D5" w:rsidRPr="00FD30D5">
              <w:rPr>
                <w:sz w:val="18"/>
                <w:szCs w:val="20"/>
              </w:rPr>
              <w:t>(freiwillige Angabe)</w:t>
            </w:r>
          </w:p>
        </w:tc>
        <w:tc>
          <w:tcPr>
            <w:tcW w:w="7401" w:type="dxa"/>
            <w:vAlign w:val="center"/>
          </w:tcPr>
          <w:p w14:paraId="13E7248E" w14:textId="77777777" w:rsidR="00E24968" w:rsidRDefault="00E24968" w:rsidP="00273B37"/>
        </w:tc>
      </w:tr>
    </w:tbl>
    <w:p w14:paraId="02D02108" w14:textId="6FC9EC85" w:rsidR="00273B37" w:rsidRDefault="00273B37" w:rsidP="00273B37">
      <w:r>
        <w:t>Teilnehmendes Kind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4"/>
        <w:gridCol w:w="7260"/>
      </w:tblGrid>
      <w:tr w:rsidR="00273B37" w14:paraId="7C6EA082" w14:textId="77777777" w:rsidTr="00C77035">
        <w:trPr>
          <w:trHeight w:val="510"/>
        </w:trPr>
        <w:tc>
          <w:tcPr>
            <w:tcW w:w="2093" w:type="dxa"/>
            <w:vAlign w:val="center"/>
          </w:tcPr>
          <w:p w14:paraId="5D34BC65" w14:textId="77777777" w:rsidR="00273B37" w:rsidRDefault="00273B37" w:rsidP="00273B37">
            <w:r>
              <w:t>Nachname</w:t>
            </w:r>
          </w:p>
        </w:tc>
        <w:tc>
          <w:tcPr>
            <w:tcW w:w="7401" w:type="dxa"/>
            <w:vAlign w:val="center"/>
          </w:tcPr>
          <w:p w14:paraId="4B2C4562" w14:textId="77777777" w:rsidR="00273B37" w:rsidRDefault="00273B37" w:rsidP="00273B37"/>
        </w:tc>
      </w:tr>
      <w:tr w:rsidR="00273B37" w14:paraId="4F49C81A" w14:textId="77777777" w:rsidTr="00C77035">
        <w:trPr>
          <w:trHeight w:val="510"/>
        </w:trPr>
        <w:tc>
          <w:tcPr>
            <w:tcW w:w="2093" w:type="dxa"/>
            <w:vAlign w:val="center"/>
          </w:tcPr>
          <w:p w14:paraId="3B10883F" w14:textId="77777777" w:rsidR="00273B37" w:rsidRDefault="00273B37" w:rsidP="00273B37">
            <w:r>
              <w:t>Vorname</w:t>
            </w:r>
          </w:p>
        </w:tc>
        <w:tc>
          <w:tcPr>
            <w:tcW w:w="7401" w:type="dxa"/>
            <w:vAlign w:val="center"/>
          </w:tcPr>
          <w:p w14:paraId="0447BDD2" w14:textId="77777777" w:rsidR="00273B37" w:rsidRDefault="00273B37" w:rsidP="00273B37"/>
        </w:tc>
      </w:tr>
      <w:tr w:rsidR="00273B37" w14:paraId="6E5834C4" w14:textId="77777777" w:rsidTr="00273B37">
        <w:trPr>
          <w:trHeight w:val="283"/>
        </w:trPr>
        <w:tc>
          <w:tcPr>
            <w:tcW w:w="9494" w:type="dxa"/>
            <w:gridSpan w:val="2"/>
            <w:vAlign w:val="center"/>
          </w:tcPr>
          <w:p w14:paraId="32908C04" w14:textId="225EF927" w:rsidR="00273B37" w:rsidRPr="00273B37" w:rsidRDefault="00273B37" w:rsidP="00273B37">
            <w:pPr>
              <w:rPr>
                <w:i/>
                <w:iCs/>
              </w:rPr>
            </w:pPr>
            <w:r w:rsidRPr="00273B37">
              <w:rPr>
                <w:i/>
                <w:iCs/>
              </w:rPr>
              <w:t>Nur eintragen</w:t>
            </w:r>
            <w:r w:rsidR="00C77035">
              <w:rPr>
                <w:i/>
                <w:iCs/>
              </w:rPr>
              <w:t>,</w:t>
            </w:r>
            <w:r w:rsidRPr="00273B37">
              <w:rPr>
                <w:i/>
                <w:iCs/>
              </w:rPr>
              <w:t xml:space="preserve"> wenn abweichend</w:t>
            </w:r>
          </w:p>
        </w:tc>
      </w:tr>
      <w:tr w:rsidR="00273B37" w14:paraId="71029128" w14:textId="77777777" w:rsidTr="00C77035">
        <w:trPr>
          <w:trHeight w:val="510"/>
        </w:trPr>
        <w:tc>
          <w:tcPr>
            <w:tcW w:w="2093" w:type="dxa"/>
            <w:vAlign w:val="center"/>
          </w:tcPr>
          <w:p w14:paraId="5C8E6ABB" w14:textId="77777777" w:rsidR="00273B37" w:rsidRDefault="00273B37" w:rsidP="00273B37">
            <w:r>
              <w:t>Straße</w:t>
            </w:r>
          </w:p>
        </w:tc>
        <w:tc>
          <w:tcPr>
            <w:tcW w:w="7401" w:type="dxa"/>
            <w:vAlign w:val="center"/>
          </w:tcPr>
          <w:p w14:paraId="5EA1673E" w14:textId="77777777" w:rsidR="00273B37" w:rsidRDefault="00273B37" w:rsidP="00273B37"/>
        </w:tc>
      </w:tr>
      <w:tr w:rsidR="00273B37" w14:paraId="600EF506" w14:textId="77777777" w:rsidTr="00C77035">
        <w:trPr>
          <w:trHeight w:val="510"/>
        </w:trPr>
        <w:tc>
          <w:tcPr>
            <w:tcW w:w="2093" w:type="dxa"/>
            <w:vAlign w:val="center"/>
          </w:tcPr>
          <w:p w14:paraId="0A87B15B" w14:textId="77777777" w:rsidR="00273B37" w:rsidRDefault="00273B37" w:rsidP="00273B37">
            <w:r>
              <w:t>Plz Ort</w:t>
            </w:r>
          </w:p>
        </w:tc>
        <w:tc>
          <w:tcPr>
            <w:tcW w:w="7401" w:type="dxa"/>
            <w:vAlign w:val="center"/>
          </w:tcPr>
          <w:p w14:paraId="12ABB36C" w14:textId="77777777" w:rsidR="00273B37" w:rsidRDefault="00273B37" w:rsidP="00273B37"/>
        </w:tc>
      </w:tr>
      <w:tr w:rsidR="00273B37" w14:paraId="78134AC5" w14:textId="77777777" w:rsidTr="00C77035">
        <w:trPr>
          <w:trHeight w:val="510"/>
        </w:trPr>
        <w:tc>
          <w:tcPr>
            <w:tcW w:w="2093" w:type="dxa"/>
            <w:vAlign w:val="center"/>
          </w:tcPr>
          <w:p w14:paraId="38DAC943" w14:textId="77777777" w:rsidR="00273B37" w:rsidRDefault="00273B37" w:rsidP="00273B37">
            <w:r>
              <w:t>Telefonnummer</w:t>
            </w:r>
          </w:p>
        </w:tc>
        <w:tc>
          <w:tcPr>
            <w:tcW w:w="7401" w:type="dxa"/>
            <w:vAlign w:val="center"/>
          </w:tcPr>
          <w:p w14:paraId="3C67E043" w14:textId="77777777" w:rsidR="00273B37" w:rsidRDefault="00273B37" w:rsidP="00273B37"/>
        </w:tc>
      </w:tr>
    </w:tbl>
    <w:p w14:paraId="3083AABF" w14:textId="3902438E" w:rsidR="00273B37" w:rsidRDefault="00273B37" w:rsidP="00273B37"/>
    <w:p w14:paraId="7807D79C" w14:textId="77777777" w:rsidR="00FD30D5" w:rsidRDefault="00FD30D5" w:rsidP="00FD30D5">
      <w:r>
        <w:t>Aus diesen Registrierungsunterlagen wird die nach Nds. CoronaVO geforderte TN-Liste erstellt, die nach der vorgesehenen Aufbewahrungsfrist vernichtet wird.</w:t>
      </w:r>
    </w:p>
    <w:p w14:paraId="5FE76D56" w14:textId="77777777" w:rsidR="00FD30D5" w:rsidRDefault="00FD30D5" w:rsidP="00FD30D5"/>
    <w:p w14:paraId="4C5A6B36" w14:textId="77777777" w:rsidR="00FD30D5" w:rsidRDefault="00FD30D5" w:rsidP="00FD30D5">
      <w:r>
        <w:t>Bitte die Frage zur weiteren Verwendung der persönlichen Daten beantworten:</w:t>
      </w:r>
    </w:p>
    <w:tbl>
      <w:tblPr>
        <w:tblStyle w:val="Tabellenraster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476"/>
        <w:gridCol w:w="934"/>
        <w:gridCol w:w="934"/>
      </w:tblGrid>
      <w:tr w:rsidR="00FD30D5" w14:paraId="610446E6" w14:textId="77777777" w:rsidTr="005C61A3">
        <w:tc>
          <w:tcPr>
            <w:tcW w:w="4000" w:type="pct"/>
          </w:tcPr>
          <w:p w14:paraId="43CFD0D5" w14:textId="77777777" w:rsidR="00FD30D5" w:rsidRPr="00CB76F8" w:rsidRDefault="00FD30D5" w:rsidP="005C61A3">
            <w:pPr>
              <w:rPr>
                <w:rFonts w:asciiTheme="minorHAnsi" w:hAnsiTheme="minorHAnsi" w:cstheme="minorHAnsi"/>
                <w:szCs w:val="20"/>
              </w:rPr>
            </w:pPr>
            <w:r w:rsidRPr="00CB76F8">
              <w:rPr>
                <w:rFonts w:asciiTheme="minorHAnsi" w:hAnsiTheme="minorHAnsi" w:cstheme="minorHAnsi"/>
                <w:szCs w:val="20"/>
              </w:rPr>
              <w:t>Ich bin einverstanden, dass diese Daten zur Ergänzung oder Korrektur meiner/unserer beim Verein gespeicherten persönlichen Daten verwendet werden.</w:t>
            </w:r>
          </w:p>
        </w:tc>
        <w:tc>
          <w:tcPr>
            <w:tcW w:w="500" w:type="pct"/>
            <w:vAlign w:val="center"/>
          </w:tcPr>
          <w:p w14:paraId="168B4988" w14:textId="1C67E2D1" w:rsidR="00FD30D5" w:rsidRPr="00CB76F8" w:rsidRDefault="005C5729" w:rsidP="005C61A3">
            <w:pPr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35586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0D5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FD30D5" w:rsidRPr="00CB76F8">
              <w:rPr>
                <w:rFonts w:asciiTheme="minorHAnsi" w:hAnsiTheme="minorHAnsi" w:cstheme="minorHAnsi"/>
                <w:b/>
                <w:bCs/>
                <w:szCs w:val="20"/>
              </w:rPr>
              <w:tab/>
              <w:t>ja</w:t>
            </w:r>
          </w:p>
        </w:tc>
        <w:tc>
          <w:tcPr>
            <w:tcW w:w="500" w:type="pct"/>
            <w:vAlign w:val="center"/>
          </w:tcPr>
          <w:p w14:paraId="7890AB30" w14:textId="1BAC7F38" w:rsidR="00FD30D5" w:rsidRPr="00CB76F8" w:rsidRDefault="005C5729" w:rsidP="005C61A3">
            <w:pPr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159698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0D5">
                  <w:rPr>
                    <w:rFonts w:ascii="MS Gothic" w:eastAsia="MS Gothic" w:hAnsi="MS Gothic" w:cstheme="minorHAnsi" w:hint="eastAsia"/>
                    <w:b/>
                    <w:bCs/>
                    <w:sz w:val="22"/>
                  </w:rPr>
                  <w:t>☐</w:t>
                </w:r>
              </w:sdtContent>
            </w:sdt>
            <w:r w:rsidR="00FD30D5" w:rsidRPr="00CB76F8">
              <w:rPr>
                <w:rFonts w:asciiTheme="minorHAnsi" w:hAnsiTheme="minorHAnsi" w:cstheme="minorHAnsi"/>
                <w:b/>
                <w:bCs/>
                <w:szCs w:val="20"/>
              </w:rPr>
              <w:tab/>
              <w:t>nein</w:t>
            </w:r>
          </w:p>
        </w:tc>
      </w:tr>
    </w:tbl>
    <w:p w14:paraId="7C20C622" w14:textId="77777777" w:rsidR="00FD30D5" w:rsidRDefault="00FD30D5" w:rsidP="00FD30D5"/>
    <w:p w14:paraId="7B9EA8CF" w14:textId="5C5D4DD8" w:rsidR="00E24968" w:rsidRDefault="00E24968"/>
    <w:p w14:paraId="02803E33" w14:textId="3A4DAE4C" w:rsidR="00E24968" w:rsidRDefault="00E24968"/>
    <w:p w14:paraId="5124601E" w14:textId="6344467F" w:rsidR="00E24968" w:rsidRDefault="00E24968"/>
    <w:p w14:paraId="4D5166D4" w14:textId="07A6DFC0" w:rsidR="00E24968" w:rsidRDefault="00E24968">
      <w:r>
        <w:t>.  . . . . . . . . . . . . . .</w:t>
      </w:r>
      <w:r>
        <w:tab/>
      </w:r>
      <w:r>
        <w:tab/>
      </w:r>
      <w:r>
        <w:tab/>
        <w:t>. . . . . . . . . . . . . . . . . . . . . . . . . . . . . . . . . . . . . . . . . . . . . . . . .</w:t>
      </w:r>
    </w:p>
    <w:p w14:paraId="35CF3EF0" w14:textId="6B067B24" w:rsidR="00E24968" w:rsidRDefault="00E24968">
      <w:r>
        <w:tab/>
      </w:r>
      <w:r>
        <w:tab/>
      </w:r>
      <w:r>
        <w:tab/>
        <w:t xml:space="preserve">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E24968" w:rsidSect="00C11F1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134" w:left="1418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874E3" w14:textId="77777777" w:rsidR="005C5729" w:rsidRDefault="005C5729" w:rsidP="001009FC">
      <w:pPr>
        <w:spacing w:line="240" w:lineRule="auto"/>
      </w:pPr>
      <w:r>
        <w:separator/>
      </w:r>
    </w:p>
  </w:endnote>
  <w:endnote w:type="continuationSeparator" w:id="0">
    <w:p w14:paraId="1250C2D9" w14:textId="77777777" w:rsidR="005C5729" w:rsidRDefault="005C5729" w:rsidP="00100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57"/>
      <w:gridCol w:w="1097"/>
    </w:tblGrid>
    <w:tr w:rsidR="00C77035" w14:paraId="260977C1" w14:textId="77777777" w:rsidTr="000902E0">
      <w:tc>
        <w:tcPr>
          <w:tcW w:w="8510" w:type="dxa"/>
          <w:tcBorders>
            <w:bottom w:val="single" w:sz="4" w:space="0" w:color="020CFC" w:themeColor="text2"/>
          </w:tcBorders>
        </w:tcPr>
        <w:p w14:paraId="53489B34" w14:textId="77777777" w:rsidR="00C77035" w:rsidRDefault="00C77035" w:rsidP="00C77035">
          <w:pPr>
            <w:pStyle w:val="Fuzeile"/>
          </w:pPr>
        </w:p>
      </w:tc>
      <w:tc>
        <w:tcPr>
          <w:tcW w:w="1137" w:type="dxa"/>
          <w:tcBorders>
            <w:bottom w:val="single" w:sz="4" w:space="0" w:color="020CFC" w:themeColor="text2"/>
          </w:tcBorders>
        </w:tcPr>
        <w:p w14:paraId="2376F7B4" w14:textId="77777777" w:rsidR="00C77035" w:rsidRDefault="00C77035" w:rsidP="00C77035">
          <w:pPr>
            <w:pStyle w:val="Fuzeile"/>
            <w:jc w:val="right"/>
          </w:pPr>
        </w:p>
      </w:tc>
    </w:tr>
    <w:tr w:rsidR="00C77035" w14:paraId="2EBEC72B" w14:textId="77777777" w:rsidTr="000902E0">
      <w:tc>
        <w:tcPr>
          <w:tcW w:w="8510" w:type="dxa"/>
          <w:tcBorders>
            <w:top w:val="single" w:sz="4" w:space="0" w:color="020CFC" w:themeColor="text2"/>
          </w:tcBorders>
        </w:tcPr>
        <w:p w14:paraId="5443E5E7" w14:textId="0D35E504" w:rsidR="00C77035" w:rsidRPr="0091550D" w:rsidRDefault="00C77035" w:rsidP="00C77035">
          <w:pPr>
            <w:pStyle w:val="Fuzeile"/>
            <w:tabs>
              <w:tab w:val="clear" w:pos="4536"/>
              <w:tab w:val="clear" w:pos="9072"/>
              <w:tab w:val="left" w:pos="1191"/>
            </w:tabs>
            <w:ind w:left="1191" w:hanging="1191"/>
            <w:rPr>
              <w:sz w:val="18"/>
            </w:rPr>
          </w:pPr>
          <w:r w:rsidRPr="003D4DF3">
            <w:rPr>
              <w:rFonts w:ascii="Microsoft Sans Serif" w:hAnsi="Microsoft Sans Serif" w:cs="Microsoft Sans Serif"/>
              <w:color w:val="020CFC" w:themeColor="text2"/>
              <w:sz w:val="14"/>
            </w:rPr>
            <w:t>Dateiname:</w:t>
          </w:r>
          <w:r>
            <w:rPr>
              <w:color w:val="7F7F7F" w:themeColor="text1" w:themeTint="80"/>
              <w:sz w:val="16"/>
            </w:rPr>
            <w:tab/>
          </w:r>
          <w:r w:rsidRPr="0091550D">
            <w:rPr>
              <w:sz w:val="18"/>
            </w:rPr>
            <w:fldChar w:fldCharType="begin"/>
          </w:r>
          <w:r w:rsidRPr="0091550D">
            <w:rPr>
              <w:sz w:val="18"/>
            </w:rPr>
            <w:instrText xml:space="preserve"> FILENAME   \* MERGEFORMAT </w:instrText>
          </w:r>
          <w:r w:rsidRPr="0091550D">
            <w:rPr>
              <w:sz w:val="18"/>
            </w:rPr>
            <w:fldChar w:fldCharType="separate"/>
          </w:r>
          <w:r w:rsidR="00C11F1F">
            <w:rPr>
              <w:noProof/>
              <w:sz w:val="18"/>
            </w:rPr>
            <w:t>Registrierung_Kleinkind-Vorschulkinderturnen.docx</w:t>
          </w:r>
          <w:r w:rsidRPr="0091550D">
            <w:rPr>
              <w:sz w:val="18"/>
            </w:rPr>
            <w:fldChar w:fldCharType="end"/>
          </w:r>
        </w:p>
        <w:p w14:paraId="4BD7B100" w14:textId="31FAF5A9" w:rsidR="00C77035" w:rsidRDefault="00C77035" w:rsidP="00C77035">
          <w:pPr>
            <w:pStyle w:val="Fuzeile"/>
            <w:tabs>
              <w:tab w:val="clear" w:pos="4536"/>
              <w:tab w:val="clear" w:pos="9072"/>
              <w:tab w:val="left" w:pos="1191"/>
            </w:tabs>
            <w:ind w:left="1191" w:hanging="1191"/>
          </w:pPr>
          <w:r w:rsidRPr="0097564F">
            <w:rPr>
              <w:rFonts w:ascii="Microsoft Sans Serif" w:hAnsi="Microsoft Sans Serif" w:cs="Microsoft Sans Serif"/>
              <w:iCs/>
              <w:color w:val="020CFC" w:themeColor="text2"/>
              <w:sz w:val="14"/>
            </w:rPr>
            <w:t>Druckdatum:</w:t>
          </w:r>
          <w:r w:rsidRPr="003D4DF3">
            <w:rPr>
              <w:color w:val="020CFC" w:themeColor="text2"/>
              <w:sz w:val="18"/>
            </w:rPr>
            <w:t xml:space="preserve"> </w:t>
          </w:r>
          <w:r>
            <w:tab/>
          </w:r>
          <w:r w:rsidRPr="0091550D">
            <w:rPr>
              <w:sz w:val="18"/>
            </w:rPr>
            <w:fldChar w:fldCharType="begin"/>
          </w:r>
          <w:r w:rsidRPr="0091550D">
            <w:rPr>
              <w:sz w:val="18"/>
            </w:rPr>
            <w:instrText xml:space="preserve"> SAVEDATE  \@ "dd.MM.yyyy"  \* MERGEFORMAT </w:instrText>
          </w:r>
          <w:r w:rsidRPr="0091550D">
            <w:rPr>
              <w:sz w:val="18"/>
            </w:rPr>
            <w:fldChar w:fldCharType="separate"/>
          </w:r>
          <w:r w:rsidR="00C11F1F">
            <w:rPr>
              <w:noProof/>
              <w:sz w:val="18"/>
            </w:rPr>
            <w:t>08.08.2020</w:t>
          </w:r>
          <w:r w:rsidRPr="0091550D">
            <w:rPr>
              <w:sz w:val="18"/>
            </w:rPr>
            <w:fldChar w:fldCharType="end"/>
          </w:r>
        </w:p>
      </w:tc>
      <w:tc>
        <w:tcPr>
          <w:tcW w:w="1137" w:type="dxa"/>
          <w:tcBorders>
            <w:top w:val="single" w:sz="4" w:space="0" w:color="020CFC" w:themeColor="text2"/>
          </w:tcBorders>
          <w:vAlign w:val="bottom"/>
        </w:tcPr>
        <w:p w14:paraId="2CAE1DED" w14:textId="72E6A175" w:rsidR="00C77035" w:rsidRDefault="00C77035" w:rsidP="003D4DF3">
          <w:pPr>
            <w:pStyle w:val="Fuzeile"/>
            <w:jc w:val="right"/>
          </w:pPr>
          <w:r w:rsidRPr="003D4DF3">
            <w:rPr>
              <w:rFonts w:ascii="Microsoft Sans Serif" w:hAnsi="Microsoft Sans Serif" w:cs="Microsoft Sans Serif"/>
              <w:color w:val="020CFC" w:themeColor="text2"/>
              <w:sz w:val="14"/>
            </w:rPr>
            <w:t>Seite</w:t>
          </w:r>
          <w:r>
            <w:t xml:space="preserve">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00A62">
            <w:rPr>
              <w:noProof/>
            </w:rPr>
            <w:t>2</w:t>
          </w:r>
          <w:r>
            <w:fldChar w:fldCharType="end"/>
          </w:r>
          <w:r>
            <w:t xml:space="preserve"> </w:t>
          </w:r>
          <w:r w:rsidRPr="003D4DF3">
            <w:rPr>
              <w:rFonts w:ascii="Microsoft Sans Serif" w:hAnsi="Microsoft Sans Serif" w:cs="Microsoft Sans Serif"/>
              <w:color w:val="020CFC" w:themeColor="text2"/>
              <w:sz w:val="14"/>
            </w:rPr>
            <w:t>von</w:t>
          </w:r>
          <w:r>
            <w:t xml:space="preserve"> </w:t>
          </w:r>
          <w:fldSimple w:instr=" NUMPAGES   \* MERGEFORMAT ">
            <w:r w:rsidR="00C11F1F">
              <w:rPr>
                <w:noProof/>
              </w:rPr>
              <w:t>1</w:t>
            </w:r>
          </w:fldSimple>
        </w:p>
      </w:tc>
    </w:tr>
  </w:tbl>
  <w:p w14:paraId="67EB8DB1" w14:textId="77777777" w:rsidR="00C77035" w:rsidRPr="003D4DF3" w:rsidRDefault="00C77035">
    <w:pPr>
      <w:pStyle w:val="Fuzeile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8"/>
      <w:gridCol w:w="3258"/>
      <w:gridCol w:w="3680"/>
      <w:gridCol w:w="1278"/>
    </w:tblGrid>
    <w:tr w:rsidR="00C77035" w:rsidRPr="005F6D36" w14:paraId="386C5458" w14:textId="77777777" w:rsidTr="00900A62">
      <w:tc>
        <w:tcPr>
          <w:tcW w:w="9354" w:type="dxa"/>
          <w:gridSpan w:val="4"/>
        </w:tcPr>
        <w:p w14:paraId="537130DC" w14:textId="77777777" w:rsidR="00C77035" w:rsidRPr="005F6D36" w:rsidRDefault="00C77035" w:rsidP="0091550D">
          <w:pPr>
            <w:pStyle w:val="Fuzeile"/>
            <w:jc w:val="right"/>
            <w:rPr>
              <w:rFonts w:asciiTheme="minorHAnsi" w:hAnsiTheme="minorHAnsi" w:cstheme="minorHAnsi"/>
            </w:rPr>
          </w:pPr>
        </w:p>
      </w:tc>
    </w:tr>
    <w:tr w:rsidR="00C77035" w:rsidRPr="005F6D36" w14:paraId="4314BADD" w14:textId="77777777" w:rsidTr="00900A62">
      <w:tc>
        <w:tcPr>
          <w:tcW w:w="9354" w:type="dxa"/>
          <w:gridSpan w:val="4"/>
        </w:tcPr>
        <w:p w14:paraId="2EEC8771" w14:textId="77777777" w:rsidR="00C77035" w:rsidRPr="005F6D36" w:rsidRDefault="00C77035" w:rsidP="0091550D">
          <w:pPr>
            <w:pStyle w:val="Fuzeile"/>
            <w:jc w:val="right"/>
            <w:rPr>
              <w:rFonts w:asciiTheme="minorHAnsi" w:hAnsiTheme="minorHAnsi" w:cstheme="minorHAnsi"/>
            </w:rPr>
          </w:pPr>
        </w:p>
      </w:tc>
    </w:tr>
    <w:tr w:rsidR="00C77035" w:rsidRPr="005F6D36" w14:paraId="6E3D0A97" w14:textId="77777777" w:rsidTr="00900A62">
      <w:trPr>
        <w:trHeight w:val="227"/>
      </w:trPr>
      <w:tc>
        <w:tcPr>
          <w:tcW w:w="1138" w:type="dxa"/>
          <w:vAlign w:val="center"/>
        </w:tcPr>
        <w:p w14:paraId="0D518EB3" w14:textId="77777777" w:rsidR="00C77035" w:rsidRPr="0097564F" w:rsidRDefault="00C77035" w:rsidP="00050215">
          <w:pPr>
            <w:pStyle w:val="Fuzeile"/>
            <w:tabs>
              <w:tab w:val="clear" w:pos="4536"/>
              <w:tab w:val="clear" w:pos="9072"/>
              <w:tab w:val="left" w:pos="1191"/>
            </w:tabs>
            <w:ind w:left="1191" w:hanging="1191"/>
            <w:rPr>
              <w:rFonts w:asciiTheme="minorHAnsi" w:hAnsiTheme="minorHAnsi" w:cstheme="minorHAnsi"/>
              <w:color w:val="0108BC" w:themeColor="text2" w:themeShade="BF"/>
              <w:sz w:val="14"/>
            </w:rPr>
          </w:pPr>
          <w:r w:rsidRPr="0097564F">
            <w:rPr>
              <w:rFonts w:asciiTheme="minorHAnsi" w:hAnsiTheme="minorHAnsi" w:cstheme="minorHAnsi"/>
              <w:color w:val="0108BC" w:themeColor="text2" w:themeShade="BF"/>
              <w:sz w:val="14"/>
            </w:rPr>
            <w:t>Dateiname:</w:t>
          </w:r>
        </w:p>
      </w:tc>
      <w:tc>
        <w:tcPr>
          <w:tcW w:w="6938" w:type="dxa"/>
          <w:gridSpan w:val="2"/>
          <w:vAlign w:val="center"/>
        </w:tcPr>
        <w:p w14:paraId="0CDC1769" w14:textId="1669B910" w:rsidR="00C77035" w:rsidRPr="005F6D36" w:rsidRDefault="00C77035" w:rsidP="002531C2">
          <w:pPr>
            <w:pStyle w:val="Fuzeile"/>
            <w:rPr>
              <w:rFonts w:asciiTheme="minorHAnsi" w:hAnsiTheme="minorHAnsi" w:cstheme="minorHAnsi"/>
              <w:i/>
              <w:color w:val="7F7F7F" w:themeColor="text1" w:themeTint="80"/>
              <w:sz w:val="16"/>
            </w:rPr>
          </w:pPr>
          <w:r w:rsidRPr="005F6D36">
            <w:rPr>
              <w:rFonts w:asciiTheme="minorHAnsi" w:hAnsiTheme="minorHAnsi" w:cstheme="minorHAnsi"/>
              <w:sz w:val="16"/>
            </w:rPr>
            <w:fldChar w:fldCharType="begin"/>
          </w:r>
          <w:r w:rsidRPr="005F6D36">
            <w:rPr>
              <w:rFonts w:asciiTheme="minorHAnsi" w:hAnsiTheme="minorHAnsi" w:cstheme="minorHAnsi"/>
              <w:sz w:val="16"/>
            </w:rPr>
            <w:instrText xml:space="preserve"> FILENAME   \* MERGEFORMAT </w:instrText>
          </w:r>
          <w:r w:rsidRPr="005F6D36">
            <w:rPr>
              <w:rFonts w:asciiTheme="minorHAnsi" w:hAnsiTheme="minorHAnsi" w:cstheme="minorHAnsi"/>
              <w:sz w:val="16"/>
            </w:rPr>
            <w:fldChar w:fldCharType="separate"/>
          </w:r>
          <w:r w:rsidR="00C11F1F">
            <w:rPr>
              <w:rFonts w:asciiTheme="minorHAnsi" w:hAnsiTheme="minorHAnsi" w:cstheme="minorHAnsi"/>
              <w:noProof/>
              <w:sz w:val="16"/>
            </w:rPr>
            <w:t>Registrierung_Kleinkind-Vorschulkinderturnen.docx</w:t>
          </w:r>
          <w:r w:rsidRPr="005F6D36">
            <w:rPr>
              <w:rFonts w:asciiTheme="minorHAnsi" w:hAnsiTheme="minorHAnsi" w:cstheme="minorHAnsi"/>
              <w:sz w:val="16"/>
            </w:rPr>
            <w:fldChar w:fldCharType="end"/>
          </w:r>
        </w:p>
      </w:tc>
      <w:tc>
        <w:tcPr>
          <w:tcW w:w="1278" w:type="dxa"/>
          <w:vAlign w:val="center"/>
        </w:tcPr>
        <w:p w14:paraId="727ADB54" w14:textId="7BE62D3C" w:rsidR="00C77035" w:rsidRPr="005F6D36" w:rsidRDefault="00C77035" w:rsidP="003D4DF3">
          <w:pPr>
            <w:pStyle w:val="Fuzeile"/>
            <w:jc w:val="right"/>
            <w:rPr>
              <w:rFonts w:asciiTheme="minorHAnsi" w:hAnsiTheme="minorHAnsi" w:cstheme="minorHAnsi"/>
              <w:color w:val="020CFC" w:themeColor="text2"/>
              <w:sz w:val="14"/>
            </w:rPr>
          </w:pPr>
          <w:r w:rsidRPr="005F6D36">
            <w:rPr>
              <w:rFonts w:asciiTheme="minorHAnsi" w:hAnsiTheme="minorHAnsi" w:cstheme="minorHAnsi"/>
            </w:rPr>
            <w:t xml:space="preserve"> </w:t>
          </w:r>
          <w:r w:rsidRPr="0097564F">
            <w:rPr>
              <w:rFonts w:asciiTheme="minorHAnsi" w:hAnsiTheme="minorHAnsi" w:cstheme="minorHAnsi"/>
              <w:color w:val="0108BC" w:themeColor="text2" w:themeShade="BF"/>
              <w:sz w:val="14"/>
            </w:rPr>
            <w:t>Seite</w:t>
          </w:r>
          <w:r w:rsidRPr="0097564F">
            <w:rPr>
              <w:rFonts w:asciiTheme="minorHAnsi" w:hAnsiTheme="minorHAnsi" w:cstheme="minorHAnsi"/>
              <w:color w:val="0108BC" w:themeColor="text2" w:themeShade="BF"/>
            </w:rPr>
            <w:t xml:space="preserve"> </w:t>
          </w:r>
          <w:r w:rsidRPr="005F6D36">
            <w:rPr>
              <w:rFonts w:asciiTheme="minorHAnsi" w:hAnsiTheme="minorHAnsi" w:cstheme="minorHAnsi"/>
            </w:rPr>
            <w:fldChar w:fldCharType="begin"/>
          </w:r>
          <w:r w:rsidRPr="005F6D36">
            <w:rPr>
              <w:rFonts w:asciiTheme="minorHAnsi" w:hAnsiTheme="minorHAnsi" w:cstheme="minorHAnsi"/>
            </w:rPr>
            <w:instrText xml:space="preserve"> PAGE  \* Arabic  \* MERGEFORMAT </w:instrText>
          </w:r>
          <w:r w:rsidRPr="005F6D36">
            <w:rPr>
              <w:rFonts w:asciiTheme="minorHAnsi" w:hAnsiTheme="minorHAnsi" w:cstheme="minorHAnsi"/>
            </w:rPr>
            <w:fldChar w:fldCharType="separate"/>
          </w:r>
          <w:r w:rsidR="00C11F1F">
            <w:rPr>
              <w:rFonts w:asciiTheme="minorHAnsi" w:hAnsiTheme="minorHAnsi" w:cstheme="minorHAnsi"/>
              <w:noProof/>
            </w:rPr>
            <w:t>1</w:t>
          </w:r>
          <w:r w:rsidRPr="005F6D36">
            <w:rPr>
              <w:rFonts w:asciiTheme="minorHAnsi" w:hAnsiTheme="minorHAnsi" w:cstheme="minorHAnsi"/>
            </w:rPr>
            <w:fldChar w:fldCharType="end"/>
          </w:r>
          <w:r w:rsidRPr="005F6D36">
            <w:rPr>
              <w:rFonts w:asciiTheme="minorHAnsi" w:hAnsiTheme="minorHAnsi" w:cstheme="minorHAnsi"/>
            </w:rPr>
            <w:t xml:space="preserve"> </w:t>
          </w:r>
          <w:r w:rsidRPr="0097564F">
            <w:rPr>
              <w:rFonts w:asciiTheme="minorHAnsi" w:hAnsiTheme="minorHAnsi" w:cstheme="minorHAnsi"/>
              <w:color w:val="0108BC" w:themeColor="text2" w:themeShade="BF"/>
              <w:sz w:val="14"/>
            </w:rPr>
            <w:t>von</w:t>
          </w:r>
          <w:r w:rsidRPr="005F6D36">
            <w:rPr>
              <w:rFonts w:asciiTheme="minorHAnsi" w:hAnsiTheme="minorHAnsi" w:cstheme="minorHAnsi"/>
            </w:rPr>
            <w:fldChar w:fldCharType="begin"/>
          </w:r>
          <w:r w:rsidRPr="005F6D36">
            <w:rPr>
              <w:rFonts w:asciiTheme="minorHAnsi" w:hAnsiTheme="minorHAnsi" w:cstheme="minorHAnsi"/>
            </w:rPr>
            <w:instrText xml:space="preserve"> NUMPAGES   \* MERGEFORMAT </w:instrText>
          </w:r>
          <w:r w:rsidRPr="005F6D36">
            <w:rPr>
              <w:rFonts w:asciiTheme="minorHAnsi" w:hAnsiTheme="minorHAnsi" w:cstheme="minorHAnsi"/>
            </w:rPr>
            <w:fldChar w:fldCharType="separate"/>
          </w:r>
          <w:r w:rsidR="00C11F1F">
            <w:rPr>
              <w:rFonts w:asciiTheme="minorHAnsi" w:hAnsiTheme="minorHAnsi" w:cstheme="minorHAnsi"/>
              <w:noProof/>
            </w:rPr>
            <w:t>1</w:t>
          </w:r>
          <w:r w:rsidRPr="005F6D36">
            <w:rPr>
              <w:rFonts w:asciiTheme="minorHAnsi" w:hAnsiTheme="minorHAnsi" w:cstheme="minorHAnsi"/>
              <w:noProof/>
            </w:rPr>
            <w:fldChar w:fldCharType="end"/>
          </w:r>
        </w:p>
      </w:tc>
    </w:tr>
    <w:tr w:rsidR="00C77035" w:rsidRPr="005F6D36" w14:paraId="36E88A66" w14:textId="77777777" w:rsidTr="00900A62">
      <w:tc>
        <w:tcPr>
          <w:tcW w:w="4396" w:type="dxa"/>
          <w:gridSpan w:val="2"/>
          <w:vAlign w:val="center"/>
        </w:tcPr>
        <w:p w14:paraId="580D8BCA" w14:textId="77777777" w:rsidR="00C77035" w:rsidRPr="0097564F" w:rsidRDefault="00C77035" w:rsidP="00FF39D4">
          <w:pPr>
            <w:pStyle w:val="Fuzeile"/>
            <w:rPr>
              <w:rFonts w:asciiTheme="minorHAnsi" w:hAnsiTheme="minorHAnsi" w:cstheme="minorHAnsi"/>
              <w:color w:val="0108BC" w:themeColor="text2" w:themeShade="BF"/>
              <w:sz w:val="14"/>
            </w:rPr>
          </w:pPr>
          <w:r w:rsidRPr="0097564F">
            <w:rPr>
              <w:rFonts w:asciiTheme="minorHAnsi" w:hAnsiTheme="minorHAnsi" w:cstheme="minorHAnsi"/>
              <w:color w:val="0108BC" w:themeColor="text2" w:themeShade="BF"/>
              <w:sz w:val="14"/>
            </w:rPr>
            <w:t>SC Einigkeit Gliesmarode von 1902 e.V.</w:t>
          </w:r>
        </w:p>
      </w:tc>
      <w:tc>
        <w:tcPr>
          <w:tcW w:w="4958" w:type="dxa"/>
          <w:gridSpan w:val="2"/>
          <w:vAlign w:val="center"/>
        </w:tcPr>
        <w:p w14:paraId="1AB89994" w14:textId="77777777" w:rsidR="00C77035" w:rsidRPr="0097564F" w:rsidRDefault="00C77035" w:rsidP="002531C2">
          <w:pPr>
            <w:pStyle w:val="Fuzeile"/>
            <w:jc w:val="right"/>
            <w:rPr>
              <w:rFonts w:asciiTheme="minorHAnsi" w:hAnsiTheme="minorHAnsi" w:cstheme="minorHAnsi"/>
              <w:color w:val="0108BC" w:themeColor="text2" w:themeShade="BF"/>
              <w:sz w:val="14"/>
            </w:rPr>
          </w:pPr>
        </w:p>
      </w:tc>
    </w:tr>
    <w:tr w:rsidR="00C77035" w:rsidRPr="005F6D36" w14:paraId="5962415B" w14:textId="77777777" w:rsidTr="00900A62">
      <w:tc>
        <w:tcPr>
          <w:tcW w:w="4396" w:type="dxa"/>
          <w:gridSpan w:val="2"/>
          <w:vAlign w:val="center"/>
        </w:tcPr>
        <w:p w14:paraId="12123769" w14:textId="77777777" w:rsidR="00C77035" w:rsidRPr="0097564F" w:rsidRDefault="00C77035" w:rsidP="00FF39D4">
          <w:pPr>
            <w:pStyle w:val="Fuzeile"/>
            <w:rPr>
              <w:rFonts w:asciiTheme="minorHAnsi" w:hAnsiTheme="minorHAnsi" w:cstheme="minorHAnsi"/>
              <w:color w:val="0108BC" w:themeColor="text2" w:themeShade="BF"/>
              <w:sz w:val="14"/>
            </w:rPr>
          </w:pPr>
          <w:r w:rsidRPr="0097564F">
            <w:rPr>
              <w:rFonts w:asciiTheme="minorHAnsi" w:hAnsiTheme="minorHAnsi" w:cstheme="minorHAnsi"/>
              <w:color w:val="0108BC" w:themeColor="text2" w:themeShade="BF"/>
              <w:sz w:val="14"/>
            </w:rPr>
            <w:t>Berliner Straße 34</w:t>
          </w:r>
        </w:p>
      </w:tc>
      <w:tc>
        <w:tcPr>
          <w:tcW w:w="4958" w:type="dxa"/>
          <w:gridSpan w:val="2"/>
          <w:vAlign w:val="center"/>
        </w:tcPr>
        <w:p w14:paraId="5FE46E24" w14:textId="77777777" w:rsidR="00C77035" w:rsidRPr="0097564F" w:rsidRDefault="00C77035" w:rsidP="002531C2">
          <w:pPr>
            <w:pStyle w:val="Fuzeile"/>
            <w:jc w:val="right"/>
            <w:rPr>
              <w:rFonts w:asciiTheme="minorHAnsi" w:hAnsiTheme="minorHAnsi" w:cstheme="minorHAnsi"/>
              <w:color w:val="0108BC" w:themeColor="text2" w:themeShade="BF"/>
              <w:sz w:val="14"/>
            </w:rPr>
          </w:pPr>
        </w:p>
      </w:tc>
    </w:tr>
    <w:tr w:rsidR="00C77035" w:rsidRPr="005F6D36" w14:paraId="139CDDDA" w14:textId="77777777" w:rsidTr="00900A62">
      <w:tc>
        <w:tcPr>
          <w:tcW w:w="4396" w:type="dxa"/>
          <w:gridSpan w:val="2"/>
          <w:vAlign w:val="center"/>
        </w:tcPr>
        <w:p w14:paraId="29721794" w14:textId="77777777" w:rsidR="00C77035" w:rsidRPr="0097564F" w:rsidRDefault="00C77035" w:rsidP="00FF39D4">
          <w:pPr>
            <w:pStyle w:val="Fuzeile"/>
            <w:rPr>
              <w:rFonts w:asciiTheme="minorHAnsi" w:hAnsiTheme="minorHAnsi" w:cstheme="minorHAnsi"/>
              <w:color w:val="0108BC" w:themeColor="text2" w:themeShade="BF"/>
              <w:sz w:val="14"/>
            </w:rPr>
          </w:pPr>
          <w:r w:rsidRPr="0097564F">
            <w:rPr>
              <w:rFonts w:asciiTheme="minorHAnsi" w:hAnsiTheme="minorHAnsi" w:cstheme="minorHAnsi"/>
              <w:color w:val="0108BC" w:themeColor="text2" w:themeShade="BF"/>
              <w:sz w:val="14"/>
            </w:rPr>
            <w:t>38104 Braunschweig</w:t>
          </w:r>
        </w:p>
      </w:tc>
      <w:tc>
        <w:tcPr>
          <w:tcW w:w="4958" w:type="dxa"/>
          <w:gridSpan w:val="2"/>
          <w:vAlign w:val="center"/>
        </w:tcPr>
        <w:p w14:paraId="18FF423D" w14:textId="77777777" w:rsidR="00C77035" w:rsidRPr="0097564F" w:rsidRDefault="00C77035" w:rsidP="003D4DF3">
          <w:pPr>
            <w:pStyle w:val="Fuzeile"/>
            <w:jc w:val="right"/>
            <w:rPr>
              <w:rFonts w:asciiTheme="minorHAnsi" w:hAnsiTheme="minorHAnsi" w:cstheme="minorHAnsi"/>
              <w:color w:val="0108BC" w:themeColor="text2" w:themeShade="BF"/>
              <w:sz w:val="14"/>
            </w:rPr>
          </w:pPr>
        </w:p>
      </w:tc>
    </w:tr>
  </w:tbl>
  <w:p w14:paraId="03F7B6D0" w14:textId="77777777" w:rsidR="00C77035" w:rsidRPr="005F6D36" w:rsidRDefault="00C77035">
    <w:pPr>
      <w:pStyle w:val="Fuzeile"/>
      <w:rPr>
        <w:color w:val="4E6E8D" w:themeColor="background2" w:themeShade="80"/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E0F1E" w14:textId="77777777" w:rsidR="005C5729" w:rsidRDefault="005C5729" w:rsidP="001009FC">
      <w:pPr>
        <w:spacing w:line="240" w:lineRule="auto"/>
      </w:pPr>
      <w:r>
        <w:separator/>
      </w:r>
    </w:p>
  </w:footnote>
  <w:footnote w:type="continuationSeparator" w:id="0">
    <w:p w14:paraId="4EE25226" w14:textId="77777777" w:rsidR="005C5729" w:rsidRDefault="005C5729" w:rsidP="001009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EDD0D" w14:textId="77777777" w:rsidR="00C77035" w:rsidRDefault="00C77035" w:rsidP="002531C2"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 wp14:anchorId="41FD2AEB" wp14:editId="286456A9">
          <wp:simplePos x="904875" y="247650"/>
          <wp:positionH relativeFrom="column">
            <wp:align>right</wp:align>
          </wp:positionH>
          <wp:positionV relativeFrom="paragraph">
            <wp:posOffset>-3810</wp:posOffset>
          </wp:positionV>
          <wp:extent cx="540000" cy="540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E-Logo_tr_blau-rot-wei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F3006E" w14:textId="34C16760" w:rsidR="00C77035" w:rsidRPr="002E268D" w:rsidRDefault="00C77035" w:rsidP="00B410EA">
    <w:pPr>
      <w:pStyle w:val="Kopfzeile"/>
      <w:tabs>
        <w:tab w:val="clear" w:pos="9072"/>
        <w:tab w:val="right" w:pos="7797"/>
      </w:tabs>
      <w:ind w:right="1557"/>
      <w:rPr>
        <w:b/>
        <w:color w:val="020CFC" w:themeColor="text2"/>
        <w:sz w:val="18"/>
      </w:rPr>
    </w:pPr>
    <w:r w:rsidRPr="002E268D">
      <w:rPr>
        <w:b/>
        <w:color w:val="020CFC" w:themeColor="text2"/>
        <w:sz w:val="18"/>
      </w:rPr>
      <w:fldChar w:fldCharType="begin"/>
    </w:r>
    <w:r w:rsidRPr="002E268D">
      <w:rPr>
        <w:b/>
        <w:color w:val="020CFC" w:themeColor="text2"/>
        <w:sz w:val="18"/>
      </w:rPr>
      <w:instrText xml:space="preserve"> STYLEREF  Titel  \* MERGEFORMAT </w:instrText>
    </w:r>
    <w:r w:rsidRPr="002E268D">
      <w:rPr>
        <w:b/>
        <w:color w:val="020CFC" w:themeColor="text2"/>
        <w:sz w:val="18"/>
      </w:rPr>
      <w:fldChar w:fldCharType="separate"/>
    </w:r>
    <w:r w:rsidR="00C11F1F">
      <w:rPr>
        <w:b/>
        <w:noProof/>
        <w:color w:val="020CFC" w:themeColor="text2"/>
        <w:sz w:val="18"/>
      </w:rPr>
      <w:t>Registrierung zum Kleinkind- &amp; Vorschulkinderturnen</w:t>
    </w:r>
    <w:r w:rsidRPr="002E268D">
      <w:rPr>
        <w:b/>
        <w:color w:val="020CFC" w:themeColor="text2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E6852" w14:textId="6C91B28C" w:rsidR="00C77035" w:rsidRPr="00C5432E" w:rsidRDefault="00C11F1F" w:rsidP="004F4CD1">
    <w:pPr>
      <w:pStyle w:val="Kopfzeile"/>
      <w:tabs>
        <w:tab w:val="clear" w:pos="4536"/>
        <w:tab w:val="clear" w:pos="9072"/>
      </w:tabs>
    </w:pPr>
    <w:r>
      <w:rPr>
        <w:noProof/>
      </w:rPr>
      <w:pict w14:anchorId="05C4DE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3.5pt;margin-top:0;width:454.7pt;height:113.35pt;z-index:-251657216;mso-position-horizontal:right;mso-position-horizontal-relative:page;mso-position-vertical:top;mso-position-vertical-relative:page">
          <v:imagedata r:id="rId1" o:title="Kopf_Vorlagen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7150"/>
    <w:multiLevelType w:val="hybridMultilevel"/>
    <w:tmpl w:val="D53613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5423E"/>
    <w:multiLevelType w:val="hybridMultilevel"/>
    <w:tmpl w:val="F962EDD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6D6082"/>
    <w:multiLevelType w:val="multilevel"/>
    <w:tmpl w:val="7A02FB9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EEF73F9"/>
    <w:multiLevelType w:val="hybridMultilevel"/>
    <w:tmpl w:val="EA28A8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4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3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AA"/>
    <w:rsid w:val="00042CF9"/>
    <w:rsid w:val="00050215"/>
    <w:rsid w:val="00076C25"/>
    <w:rsid w:val="000902E0"/>
    <w:rsid w:val="00094A19"/>
    <w:rsid w:val="000A2E92"/>
    <w:rsid w:val="001009FC"/>
    <w:rsid w:val="001838F1"/>
    <w:rsid w:val="001A1C1C"/>
    <w:rsid w:val="001A5719"/>
    <w:rsid w:val="001B2EAD"/>
    <w:rsid w:val="001B365D"/>
    <w:rsid w:val="001C570A"/>
    <w:rsid w:val="002103AA"/>
    <w:rsid w:val="002531C2"/>
    <w:rsid w:val="00273B37"/>
    <w:rsid w:val="00282CAA"/>
    <w:rsid w:val="002E0E96"/>
    <w:rsid w:val="002E268D"/>
    <w:rsid w:val="002E6822"/>
    <w:rsid w:val="00327E75"/>
    <w:rsid w:val="00380EED"/>
    <w:rsid w:val="003D4DF3"/>
    <w:rsid w:val="0042245D"/>
    <w:rsid w:val="004560F8"/>
    <w:rsid w:val="004C0C4A"/>
    <w:rsid w:val="004F2170"/>
    <w:rsid w:val="004F4CD1"/>
    <w:rsid w:val="00565E98"/>
    <w:rsid w:val="00571C93"/>
    <w:rsid w:val="005C5729"/>
    <w:rsid w:val="005F6D36"/>
    <w:rsid w:val="006025CE"/>
    <w:rsid w:val="006064A4"/>
    <w:rsid w:val="006542E1"/>
    <w:rsid w:val="006607E4"/>
    <w:rsid w:val="00676BDA"/>
    <w:rsid w:val="00677CF8"/>
    <w:rsid w:val="00693DCC"/>
    <w:rsid w:val="006A2BE9"/>
    <w:rsid w:val="00724C27"/>
    <w:rsid w:val="00767DC8"/>
    <w:rsid w:val="00772DDE"/>
    <w:rsid w:val="007C4129"/>
    <w:rsid w:val="007D53C4"/>
    <w:rsid w:val="0082214E"/>
    <w:rsid w:val="00832B55"/>
    <w:rsid w:val="00847054"/>
    <w:rsid w:val="00852C23"/>
    <w:rsid w:val="00877578"/>
    <w:rsid w:val="008C65B9"/>
    <w:rsid w:val="008E02F1"/>
    <w:rsid w:val="00900A62"/>
    <w:rsid w:val="0091550D"/>
    <w:rsid w:val="00930601"/>
    <w:rsid w:val="00931E03"/>
    <w:rsid w:val="00947641"/>
    <w:rsid w:val="00970ACA"/>
    <w:rsid w:val="0097564F"/>
    <w:rsid w:val="00987D6A"/>
    <w:rsid w:val="009961DC"/>
    <w:rsid w:val="009D04F9"/>
    <w:rsid w:val="009E5E9B"/>
    <w:rsid w:val="009F54F1"/>
    <w:rsid w:val="00A10715"/>
    <w:rsid w:val="00A43B76"/>
    <w:rsid w:val="00AD53E1"/>
    <w:rsid w:val="00AF2DD3"/>
    <w:rsid w:val="00B14E37"/>
    <w:rsid w:val="00B34123"/>
    <w:rsid w:val="00B374B8"/>
    <w:rsid w:val="00B410EA"/>
    <w:rsid w:val="00BB3036"/>
    <w:rsid w:val="00BE2F90"/>
    <w:rsid w:val="00C11F1F"/>
    <w:rsid w:val="00C447DC"/>
    <w:rsid w:val="00C5432E"/>
    <w:rsid w:val="00C6561C"/>
    <w:rsid w:val="00C77035"/>
    <w:rsid w:val="00D46D67"/>
    <w:rsid w:val="00D6603A"/>
    <w:rsid w:val="00D97FBD"/>
    <w:rsid w:val="00DC7C79"/>
    <w:rsid w:val="00E04FEA"/>
    <w:rsid w:val="00E06519"/>
    <w:rsid w:val="00E155A0"/>
    <w:rsid w:val="00E24968"/>
    <w:rsid w:val="00E477CB"/>
    <w:rsid w:val="00E655DD"/>
    <w:rsid w:val="00EA56E1"/>
    <w:rsid w:val="00ED2F68"/>
    <w:rsid w:val="00EF5B65"/>
    <w:rsid w:val="00EF5CE1"/>
    <w:rsid w:val="00F06D21"/>
    <w:rsid w:val="00F17C5E"/>
    <w:rsid w:val="00F240AF"/>
    <w:rsid w:val="00F44EF9"/>
    <w:rsid w:val="00FA6BF2"/>
    <w:rsid w:val="00FB29F1"/>
    <w:rsid w:val="00FC00A0"/>
    <w:rsid w:val="00FC6CAE"/>
    <w:rsid w:val="00FD30D5"/>
    <w:rsid w:val="00FF284F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5DAAC2"/>
  <w15:docId w15:val="{E75DA6E2-2C20-4C99-9458-37959920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4C27"/>
    <w:pPr>
      <w:tabs>
        <w:tab w:val="left" w:pos="238"/>
        <w:tab w:val="left" w:pos="476"/>
        <w:tab w:val="left" w:pos="714"/>
        <w:tab w:val="left" w:pos="953"/>
        <w:tab w:val="left" w:pos="1191"/>
      </w:tabs>
      <w:spacing w:after="0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6D21"/>
    <w:pPr>
      <w:keepNext/>
      <w:keepLines/>
      <w:numPr>
        <w:numId w:val="1"/>
      </w:numPr>
      <w:tabs>
        <w:tab w:val="clear" w:pos="238"/>
      </w:tabs>
      <w:spacing w:before="360" w:after="120"/>
      <w:ind w:left="476" w:hanging="476"/>
      <w:contextualSpacing/>
      <w:outlineLvl w:val="0"/>
    </w:pPr>
    <w:rPr>
      <w:rFonts w:eastAsiaTheme="majorEastAsia" w:cstheme="majorBidi"/>
      <w:b/>
      <w:bCs/>
      <w:color w:val="0108BC" w:themeColor="text2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327E75"/>
    <w:pPr>
      <w:numPr>
        <w:ilvl w:val="1"/>
      </w:numPr>
      <w:tabs>
        <w:tab w:val="clear" w:pos="476"/>
      </w:tabs>
      <w:ind w:left="714" w:hanging="714"/>
      <w:outlineLvl w:val="1"/>
    </w:pPr>
    <w:rPr>
      <w:bCs w:val="0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27E75"/>
    <w:pPr>
      <w:numPr>
        <w:ilvl w:val="2"/>
      </w:numPr>
      <w:tabs>
        <w:tab w:val="clear" w:pos="714"/>
      </w:tabs>
      <w:ind w:left="953" w:hanging="953"/>
      <w:outlineLvl w:val="2"/>
    </w:pPr>
    <w:rPr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27E75"/>
    <w:pPr>
      <w:keepNext/>
      <w:keepLines/>
      <w:numPr>
        <w:ilvl w:val="3"/>
        <w:numId w:val="1"/>
      </w:numPr>
      <w:tabs>
        <w:tab w:val="clear" w:pos="238"/>
        <w:tab w:val="clear" w:pos="476"/>
        <w:tab w:val="clear" w:pos="714"/>
      </w:tabs>
      <w:spacing w:before="360"/>
      <w:ind w:left="953" w:hanging="953"/>
      <w:contextualSpacing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09F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7F000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09F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09F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09F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09F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Untertitel"/>
    <w:link w:val="TitelZchn"/>
    <w:uiPriority w:val="10"/>
    <w:qFormat/>
    <w:rsid w:val="00F06D21"/>
    <w:pPr>
      <w:spacing w:after="240"/>
      <w:contextualSpacing/>
    </w:pPr>
    <w:rPr>
      <w:rFonts w:asciiTheme="majorHAnsi" w:eastAsiaTheme="majorEastAsia" w:hAnsiTheme="majorHAnsi" w:cstheme="majorBidi"/>
      <w:b/>
      <w:color w:val="FF0000" w:themeColor="accent1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06D21"/>
    <w:rPr>
      <w:rFonts w:asciiTheme="majorHAnsi" w:eastAsiaTheme="majorEastAsia" w:hAnsiTheme="majorHAnsi" w:cstheme="majorBidi"/>
      <w:b/>
      <w:color w:val="FF0000" w:themeColor="accent1"/>
      <w:spacing w:val="5"/>
      <w:kern w:val="28"/>
      <w:sz w:val="3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06D21"/>
    <w:rPr>
      <w:rFonts w:ascii="Arial" w:eastAsiaTheme="majorEastAsia" w:hAnsi="Arial" w:cstheme="majorBidi"/>
      <w:b/>
      <w:bCs/>
      <w:color w:val="0108BC" w:themeColor="text2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E0E96"/>
    <w:pPr>
      <w:numPr>
        <w:ilvl w:val="1"/>
      </w:numPr>
      <w:spacing w:after="480"/>
    </w:pPr>
    <w:rPr>
      <w:rFonts w:eastAsiaTheme="majorEastAsia" w:cstheme="majorBidi"/>
      <w:i/>
      <w:iCs/>
      <w:color w:val="7F7F7F" w:themeColor="text1" w:themeTint="80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E0E96"/>
    <w:rPr>
      <w:rFonts w:ascii="Arial" w:eastAsiaTheme="majorEastAsia" w:hAnsi="Arial" w:cstheme="majorBidi"/>
      <w:i/>
      <w:iCs/>
      <w:color w:val="7F7F7F" w:themeColor="text1" w:themeTint="80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7E75"/>
    <w:rPr>
      <w:rFonts w:ascii="Arial" w:eastAsiaTheme="majorEastAsia" w:hAnsi="Arial" w:cstheme="majorBidi"/>
      <w:b/>
      <w:color w:val="020CFC" w:themeColor="text2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7E75"/>
    <w:rPr>
      <w:rFonts w:ascii="Arial" w:eastAsiaTheme="majorEastAsia" w:hAnsi="Arial" w:cstheme="majorBidi"/>
      <w:b/>
      <w:bCs/>
      <w:color w:val="020CFC" w:themeColor="text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7E75"/>
    <w:rPr>
      <w:rFonts w:ascii="Arial" w:eastAsiaTheme="majorEastAsia" w:hAnsi="Arial" w:cstheme="majorBidi"/>
      <w:b/>
      <w:bCs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09FC"/>
    <w:rPr>
      <w:rFonts w:asciiTheme="majorHAnsi" w:eastAsiaTheme="majorEastAsia" w:hAnsiTheme="majorHAnsi" w:cstheme="majorBidi"/>
      <w:color w:val="7F000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09FC"/>
    <w:rPr>
      <w:rFonts w:asciiTheme="majorHAnsi" w:eastAsiaTheme="majorEastAsia" w:hAnsiTheme="majorHAnsi" w:cstheme="majorBidi"/>
      <w:i/>
      <w:iCs/>
      <w:color w:val="7F000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09F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09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09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009FC"/>
    <w:pPr>
      <w:tabs>
        <w:tab w:val="clear" w:pos="238"/>
        <w:tab w:val="clear" w:pos="476"/>
        <w:tab w:val="clear" w:pos="714"/>
        <w:tab w:val="clear" w:pos="953"/>
        <w:tab w:val="clear" w:pos="1191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09F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009FC"/>
    <w:pPr>
      <w:tabs>
        <w:tab w:val="clear" w:pos="238"/>
        <w:tab w:val="clear" w:pos="476"/>
        <w:tab w:val="clear" w:pos="714"/>
        <w:tab w:val="clear" w:pos="953"/>
        <w:tab w:val="clear" w:pos="1191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09FC"/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10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FC00A0"/>
    <w:pPr>
      <w:tabs>
        <w:tab w:val="left" w:pos="238"/>
        <w:tab w:val="left" w:pos="476"/>
      </w:tabs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paragraph" w:styleId="KeinLeerraum">
    <w:name w:val="No Spacing"/>
    <w:link w:val="KeinLeerraumZchn"/>
    <w:uiPriority w:val="1"/>
    <w:qFormat/>
    <w:rsid w:val="006542E1"/>
    <w:pPr>
      <w:tabs>
        <w:tab w:val="left" w:pos="238"/>
        <w:tab w:val="left" w:pos="476"/>
        <w:tab w:val="left" w:pos="714"/>
        <w:tab w:val="left" w:pos="953"/>
        <w:tab w:val="left" w:pos="1191"/>
      </w:tabs>
      <w:spacing w:after="0" w:line="240" w:lineRule="auto"/>
    </w:pPr>
    <w:rPr>
      <w:rFonts w:ascii="Arial" w:hAnsi="Arial"/>
      <w:sz w:val="20"/>
    </w:rPr>
  </w:style>
  <w:style w:type="paragraph" w:styleId="Beschriftung">
    <w:name w:val="caption"/>
    <w:basedOn w:val="Standard"/>
    <w:next w:val="Legende"/>
    <w:uiPriority w:val="35"/>
    <w:unhideWhenUsed/>
    <w:qFormat/>
    <w:rsid w:val="00042CF9"/>
    <w:pPr>
      <w:tabs>
        <w:tab w:val="clear" w:pos="238"/>
        <w:tab w:val="clear" w:pos="476"/>
      </w:tabs>
      <w:spacing w:before="480" w:line="240" w:lineRule="auto"/>
      <w:ind w:left="714" w:hanging="714"/>
    </w:pPr>
    <w:rPr>
      <w:b/>
      <w:bCs/>
      <w:szCs w:val="18"/>
    </w:rPr>
  </w:style>
  <w:style w:type="paragraph" w:customStyle="1" w:styleId="Legende">
    <w:name w:val="Legende"/>
    <w:basedOn w:val="Standard"/>
    <w:link w:val="LegendeZchn"/>
    <w:qFormat/>
    <w:rsid w:val="00042CF9"/>
    <w:pPr>
      <w:tabs>
        <w:tab w:val="clear" w:pos="238"/>
        <w:tab w:val="clear" w:pos="476"/>
        <w:tab w:val="clear" w:pos="714"/>
      </w:tabs>
      <w:spacing w:after="480" w:line="240" w:lineRule="auto"/>
      <w:ind w:left="953"/>
    </w:pPr>
    <w:rPr>
      <w:color w:val="7F7F7F" w:themeColor="text1" w:themeTint="80"/>
    </w:rPr>
  </w:style>
  <w:style w:type="paragraph" w:styleId="Funotentext">
    <w:name w:val="footnote text"/>
    <w:basedOn w:val="Standard"/>
    <w:link w:val="FunotentextZchn"/>
    <w:uiPriority w:val="99"/>
    <w:unhideWhenUsed/>
    <w:rsid w:val="00042CF9"/>
    <w:pPr>
      <w:spacing w:after="60" w:line="240" w:lineRule="auto"/>
      <w:ind w:left="238" w:hanging="238"/>
    </w:pPr>
    <w:rPr>
      <w:sz w:val="18"/>
      <w:szCs w:val="20"/>
    </w:rPr>
  </w:style>
  <w:style w:type="character" w:customStyle="1" w:styleId="LegendeZchn">
    <w:name w:val="Legende Zchn"/>
    <w:basedOn w:val="Absatz-Standardschriftart"/>
    <w:link w:val="Legende"/>
    <w:rsid w:val="00042CF9"/>
    <w:rPr>
      <w:rFonts w:ascii="Arial" w:hAnsi="Arial"/>
      <w:color w:val="7F7F7F" w:themeColor="text1" w:themeTint="80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42CF9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42CF9"/>
    <w:rPr>
      <w:rFonts w:ascii="Arial" w:hAnsi="Arial"/>
      <w:sz w:val="18"/>
      <w:vertAlign w:val="superscript"/>
    </w:rPr>
  </w:style>
  <w:style w:type="paragraph" w:customStyle="1" w:styleId="Nummer">
    <w:name w:val="Nummer"/>
    <w:basedOn w:val="KeinLeerraum"/>
    <w:next w:val="KeinLeerraum"/>
    <w:link w:val="NummerZchn"/>
    <w:rsid w:val="006542E1"/>
    <w:pPr>
      <w:tabs>
        <w:tab w:val="clear" w:pos="238"/>
        <w:tab w:val="clear" w:pos="476"/>
        <w:tab w:val="clear" w:pos="714"/>
        <w:tab w:val="clear" w:pos="953"/>
        <w:tab w:val="clear" w:pos="1191"/>
      </w:tabs>
      <w:spacing w:line="276" w:lineRule="auto"/>
      <w:jc w:val="right"/>
    </w:pPr>
    <w:rPr>
      <w:b/>
      <w:shd w:val="clear" w:color="auto" w:fill="B6C6D6" w:themeFill="background2" w:themeFillShade="E6"/>
    </w:rPr>
  </w:style>
  <w:style w:type="paragraph" w:customStyle="1" w:styleId="Projektname">
    <w:name w:val="Projektname"/>
    <w:basedOn w:val="KeinLeerraum"/>
    <w:link w:val="ProjektnameZchn"/>
    <w:qFormat/>
    <w:rsid w:val="006542E1"/>
    <w:pPr>
      <w:jc w:val="right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6542E1"/>
    <w:rPr>
      <w:rFonts w:ascii="Arial" w:hAnsi="Arial"/>
      <w:sz w:val="20"/>
    </w:rPr>
  </w:style>
  <w:style w:type="character" w:customStyle="1" w:styleId="NummerZchn">
    <w:name w:val="Nummer Zchn"/>
    <w:basedOn w:val="KeinLeerraumZchn"/>
    <w:link w:val="Nummer"/>
    <w:rsid w:val="006542E1"/>
    <w:rPr>
      <w:rFonts w:ascii="Arial" w:hAnsi="Arial"/>
      <w:b/>
      <w:sz w:val="20"/>
    </w:rPr>
  </w:style>
  <w:style w:type="character" w:customStyle="1" w:styleId="ProjektnameZchn">
    <w:name w:val="Projektname Zchn"/>
    <w:basedOn w:val="KeinLeerraumZchn"/>
    <w:link w:val="Projektname"/>
    <w:rsid w:val="006542E1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3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32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71C93"/>
    <w:rPr>
      <w:color w:val="000082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F5B65"/>
    <w:pPr>
      <w:tabs>
        <w:tab w:val="clear" w:pos="238"/>
        <w:tab w:val="clear" w:pos="476"/>
        <w:tab w:val="clear" w:pos="714"/>
        <w:tab w:val="clear" w:pos="953"/>
        <w:tab w:val="clear" w:pos="1191"/>
      </w:tabs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FB29F1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970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AppData\Roaming\Microsoft\Templates\7%20SCE\2001_Notiz%20hoch.dotx" TargetMode="External"/></Relationships>
</file>

<file path=word/theme/theme1.xml><?xml version="1.0" encoding="utf-8"?>
<a:theme xmlns:a="http://schemas.openxmlformats.org/drawingml/2006/main" name="SCE">
  <a:themeElements>
    <a:clrScheme name="SCE2017">
      <a:dk1>
        <a:srgbClr val="000000"/>
      </a:dk1>
      <a:lt1>
        <a:srgbClr val="FFFFFF"/>
      </a:lt1>
      <a:dk2>
        <a:srgbClr val="020CFC"/>
      </a:dk2>
      <a:lt2>
        <a:srgbClr val="D2DCE6"/>
      </a:lt2>
      <a:accent1>
        <a:srgbClr val="FF0000"/>
      </a:accent1>
      <a:accent2>
        <a:srgbClr val="6E32A0"/>
      </a:accent2>
      <a:accent3>
        <a:srgbClr val="FAE60A"/>
      </a:accent3>
      <a:accent4>
        <a:srgbClr val="05C850"/>
      </a:accent4>
      <a:accent5>
        <a:srgbClr val="965F3C"/>
      </a:accent5>
      <a:accent6>
        <a:srgbClr val="146EDC"/>
      </a:accent6>
      <a:hlink>
        <a:srgbClr val="000082"/>
      </a:hlink>
      <a:folHlink>
        <a:srgbClr val="2828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ED061-81D5-41DE-9F26-705BB13B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2001_Notiz hoch.dotx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Mrowietz</dc:creator>
  <cp:lastModifiedBy>WoS</cp:lastModifiedBy>
  <cp:revision>15</cp:revision>
  <cp:lastPrinted>2020-08-08T06:56:00Z</cp:lastPrinted>
  <dcterms:created xsi:type="dcterms:W3CDTF">2020-07-29T15:51:00Z</dcterms:created>
  <dcterms:modified xsi:type="dcterms:W3CDTF">2020-08-08T06:56:00Z</dcterms:modified>
</cp:coreProperties>
</file>