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F0D3" w14:textId="79D9135E" w:rsidR="00772DDE" w:rsidRDefault="00CD59C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8E7A0" wp14:editId="6CD7A5BB">
                <wp:simplePos x="0" y="0"/>
                <wp:positionH relativeFrom="column">
                  <wp:posOffset>4052570</wp:posOffset>
                </wp:positionH>
                <wp:positionV relativeFrom="paragraph">
                  <wp:posOffset>-1012825</wp:posOffset>
                </wp:positionV>
                <wp:extent cx="2360930" cy="1404620"/>
                <wp:effectExtent l="0" t="0" r="28575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0CAD" w14:textId="2776DF06" w:rsid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 w:rsidRPr="00CD59CB">
                              <w:rPr>
                                <w:color w:val="FF0000"/>
                              </w:rPr>
                              <w:t>Bitte am PC ausfüllen oder Foto/Scan der ausgefüllten Anmeldung senden an:</w:t>
                            </w:r>
                            <w:r w:rsidRPr="00CD59CB">
                              <w:rPr>
                                <w:color w:val="FF0000"/>
                              </w:rPr>
                              <w:br/>
                            </w:r>
                            <w:r w:rsidR="008F59C8">
                              <w:rPr>
                                <w:color w:val="FF0000"/>
                              </w:rPr>
                              <w:t>Marijana.michehl</w:t>
                            </w:r>
                            <w:r w:rsidRPr="00CD59CB">
                              <w:rPr>
                                <w:color w:val="FF0000"/>
                              </w:rPr>
                              <w:t xml:space="preserve">@scegliesmarode.de </w:t>
                            </w:r>
                          </w:p>
                          <w:p w14:paraId="7D36349D" w14:textId="16569E3B" w:rsidR="00CD59CB" w:rsidRP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Fehlende Unterschriften bei</w:t>
                            </w:r>
                            <w:r w:rsidR="008F59C8"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</w:rPr>
                              <w:t xml:space="preserve"> ersten Kurstermin nachtragen.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C8E7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1pt;margin-top:-79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AGGNlTfAAAADAEAAA8AAAAAAAAAAAAAAAAAawQAAGRycy9kb3ducmV2LnhtbFBLBQYAAAAABAAE&#10;APMAAAB3BQAAAAA=&#10;">
                <v:textbox style="mso-fit-shape-to-text:t">
                  <w:txbxContent>
                    <w:p w14:paraId="37870CAD" w14:textId="2776DF06" w:rsidR="00CD59CB" w:rsidRDefault="00CD59CB">
                      <w:pPr>
                        <w:rPr>
                          <w:color w:val="FF0000"/>
                        </w:rPr>
                      </w:pPr>
                      <w:r w:rsidRPr="00CD59CB">
                        <w:rPr>
                          <w:color w:val="FF0000"/>
                        </w:rPr>
                        <w:t>Bitte am PC ausfüllen oder Foto/Scan der ausgefüllten Anmeldung senden an:</w:t>
                      </w:r>
                      <w:r w:rsidRPr="00CD59CB">
                        <w:rPr>
                          <w:color w:val="FF0000"/>
                        </w:rPr>
                        <w:br/>
                      </w:r>
                      <w:r w:rsidR="008F59C8">
                        <w:rPr>
                          <w:color w:val="FF0000"/>
                        </w:rPr>
                        <w:t>Marijana.michehl</w:t>
                      </w:r>
                      <w:r w:rsidRPr="00CD59CB">
                        <w:rPr>
                          <w:color w:val="FF0000"/>
                        </w:rPr>
                        <w:t xml:space="preserve">@scegliesmarode.de </w:t>
                      </w:r>
                    </w:p>
                    <w:p w14:paraId="7D36349D" w14:textId="16569E3B" w:rsidR="00CD59CB" w:rsidRPr="00CD59CB" w:rsidRDefault="00CD59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Fehlende Unterschriften bei</w:t>
                      </w:r>
                      <w:r w:rsidR="008F59C8">
                        <w:rPr>
                          <w:color w:val="FF0000"/>
                        </w:rPr>
                        <w:t>m</w:t>
                      </w:r>
                      <w:r>
                        <w:rPr>
                          <w:color w:val="FF0000"/>
                        </w:rPr>
                        <w:t xml:space="preserve"> ersten Kurstermin nachtragen.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5CC92FC" w14:textId="77777777" w:rsidR="00772DDE" w:rsidRPr="000D634A" w:rsidRDefault="002C0971" w:rsidP="00EB7595">
      <w:pPr>
        <w:pStyle w:val="Titel"/>
        <w:spacing w:after="240"/>
        <w:jc w:val="center"/>
        <w:rPr>
          <w:sz w:val="24"/>
        </w:rPr>
      </w:pPr>
      <w:r w:rsidRPr="000D634A">
        <w:rPr>
          <w:sz w:val="24"/>
        </w:rPr>
        <w:t>KURSANMELDUNG</w:t>
      </w:r>
    </w:p>
    <w:p w14:paraId="242FC090" w14:textId="77777777" w:rsidR="00AF126B" w:rsidRPr="000D634A" w:rsidRDefault="00AF126B" w:rsidP="003C212C">
      <w:pPr>
        <w:rPr>
          <w:b/>
          <w:sz w:val="22"/>
        </w:rPr>
      </w:pPr>
      <w:r w:rsidRPr="000D634A">
        <w:rPr>
          <w:b/>
          <w:sz w:val="22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520"/>
        <w:gridCol w:w="1134"/>
        <w:gridCol w:w="567"/>
        <w:gridCol w:w="2866"/>
      </w:tblGrid>
      <w:tr w:rsidR="00AF126B" w14:paraId="4AE87039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6FB272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Nachname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bottom w:val="dashSmallGap" w:sz="4" w:space="0" w:color="93A299" w:themeColor="background2"/>
            </w:tcBorders>
            <w:vAlign w:val="center"/>
          </w:tcPr>
          <w:p w14:paraId="7C1B0BDD" w14:textId="77777777" w:rsidR="00AF126B" w:rsidRDefault="00AF126B" w:rsidP="00AF126B"/>
        </w:tc>
        <w:tc>
          <w:tcPr>
            <w:tcW w:w="1134" w:type="dxa"/>
            <w:vAlign w:val="center"/>
          </w:tcPr>
          <w:p w14:paraId="34A31CAA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708F7780" w14:textId="77777777" w:rsidR="00AF126B" w:rsidRDefault="00AF126B" w:rsidP="00AF126B"/>
        </w:tc>
      </w:tr>
      <w:tr w:rsidR="00CC10AF" w14:paraId="18806C3F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22604F6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Straße, Nr</w:t>
            </w:r>
            <w:r w:rsidR="00B2161E" w:rsidRPr="0088772B">
              <w:rPr>
                <w:sz w:val="18"/>
              </w:rPr>
              <w:t>.: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7992B6F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6A240189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025BD82A" w14:textId="77777777" w:rsidR="00AF126B" w:rsidRDefault="00AF126B" w:rsidP="00AF126B"/>
        </w:tc>
      </w:tr>
      <w:tr w:rsidR="00CC10AF" w14:paraId="2FDB8867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11C56E14" w14:textId="77777777" w:rsidR="00AF126B" w:rsidRPr="0088772B" w:rsidRDefault="00AF126B" w:rsidP="00AF126B">
            <w:pPr>
              <w:rPr>
                <w:sz w:val="18"/>
              </w:rPr>
            </w:pPr>
            <w:bookmarkStart w:id="0" w:name="_GoBack"/>
            <w:r w:rsidRPr="0088772B">
              <w:rPr>
                <w:sz w:val="18"/>
              </w:rPr>
              <w:t>Postleitzahl, Ort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E1CC0CB" w14:textId="77777777" w:rsidR="00AF126B" w:rsidRDefault="00AF126B" w:rsidP="00AF126B"/>
        </w:tc>
        <w:tc>
          <w:tcPr>
            <w:tcW w:w="1134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01D092F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44F616F5" w14:textId="77777777" w:rsidR="00AF126B" w:rsidRDefault="00AF126B" w:rsidP="00AF126B"/>
        </w:tc>
      </w:tr>
      <w:bookmarkEnd w:id="0"/>
      <w:tr w:rsidR="00CC10AF" w14:paraId="04FB5906" w14:textId="77777777" w:rsidTr="00ED097A">
        <w:trPr>
          <w:trHeight w:hRule="exact" w:val="397"/>
        </w:trPr>
        <w:tc>
          <w:tcPr>
            <w:tcW w:w="1550" w:type="dxa"/>
            <w:vAlign w:val="center"/>
          </w:tcPr>
          <w:p w14:paraId="140C9144" w14:textId="77777777" w:rsidR="00CC10AF" w:rsidRPr="0088772B" w:rsidRDefault="00CC10AF" w:rsidP="0088772B">
            <w:pPr>
              <w:rPr>
                <w:sz w:val="18"/>
              </w:rPr>
            </w:pPr>
            <w:r w:rsidRPr="0088772B">
              <w:rPr>
                <w:sz w:val="18"/>
              </w:rPr>
              <w:t>Geburtsdatum: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412D99DF" w14:textId="77777777" w:rsidR="00CC10AF" w:rsidRDefault="00CC10AF" w:rsidP="00AF126B"/>
        </w:tc>
        <w:tc>
          <w:tcPr>
            <w:tcW w:w="1701" w:type="dxa"/>
            <w:gridSpan w:val="2"/>
            <w:vAlign w:val="center"/>
          </w:tcPr>
          <w:p w14:paraId="0D74D462" w14:textId="77777777" w:rsidR="00CC10AF" w:rsidRDefault="00CC10AF" w:rsidP="00AB26F5">
            <w:r>
              <w:rPr>
                <w:sz w:val="18"/>
              </w:rPr>
              <w:t>Vereinsmitglied *)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047B4F" w14:textId="11E1F4CB" w:rsidR="00CC10AF" w:rsidRDefault="00D919F7" w:rsidP="00D919F7">
            <w:pPr>
              <w:tabs>
                <w:tab w:val="clear" w:pos="1191"/>
              </w:tabs>
            </w:pPr>
            <w:r>
              <w:sym w:font="Wingdings" w:char="F0A8"/>
            </w:r>
            <w:r w:rsidR="004757AE">
              <w:t xml:space="preserve"> </w:t>
            </w:r>
            <w:r w:rsidR="00ED097A">
              <w:t>SCE / TSV</w:t>
            </w:r>
            <w:r>
              <w:tab/>
            </w:r>
            <w:r>
              <w:tab/>
            </w:r>
            <w:r>
              <w:sym w:font="Wingdings" w:char="F0A8"/>
            </w:r>
            <w:r w:rsidR="00AB26F5">
              <w:t xml:space="preserve"> </w:t>
            </w:r>
            <w:r w:rsidR="00ED097A">
              <w:t>Gast</w:t>
            </w:r>
          </w:p>
        </w:tc>
      </w:tr>
      <w:tr w:rsidR="003C212C" w14:paraId="734802E6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3992EE0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Telefon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</w:t>
            </w:r>
            <w:r w:rsidRPr="0088772B">
              <w:rPr>
                <w:sz w:val="18"/>
              </w:rPr>
              <w:t>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4C375BD" w14:textId="77777777" w:rsidR="00AF126B" w:rsidRDefault="00AF126B" w:rsidP="00AF126B"/>
        </w:tc>
        <w:tc>
          <w:tcPr>
            <w:tcW w:w="1134" w:type="dxa"/>
            <w:vAlign w:val="center"/>
          </w:tcPr>
          <w:p w14:paraId="6988A7A7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Handy</w:t>
            </w:r>
            <w:r w:rsidR="00B2161E">
              <w:rPr>
                <w:sz w:val="18"/>
              </w:rPr>
              <w:t>:</w:t>
            </w:r>
            <w:r>
              <w:rPr>
                <w:sz w:val="18"/>
              </w:rPr>
              <w:t xml:space="preserve"> *</w:t>
            </w:r>
            <w:r w:rsidR="00CC10AF">
              <w:rPr>
                <w:sz w:val="18"/>
              </w:rPr>
              <w:t>*</w:t>
            </w:r>
            <w:r>
              <w:rPr>
                <w:sz w:val="18"/>
              </w:rPr>
              <w:t>)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3A94A343" w14:textId="77777777" w:rsidR="00AF126B" w:rsidRDefault="00AF126B" w:rsidP="00AF126B"/>
        </w:tc>
      </w:tr>
      <w:tr w:rsidR="00AF126B" w14:paraId="1782D950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2CA42F49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Email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31B6D591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4E2BF18B" w14:textId="77777777" w:rsidR="00AF126B" w:rsidRDefault="00AF126B" w:rsidP="00EC66D5">
            <w:pPr>
              <w:jc w:val="right"/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06DE417C" w14:textId="77777777" w:rsidR="00AF126B" w:rsidRDefault="00AF126B" w:rsidP="00AF126B"/>
        </w:tc>
      </w:tr>
    </w:tbl>
    <w:p w14:paraId="11D78C6F" w14:textId="45370FD9" w:rsidR="00CC10AF" w:rsidRPr="00E02297" w:rsidRDefault="00E02297" w:rsidP="00EB7595">
      <w:pPr>
        <w:rPr>
          <w:sz w:val="16"/>
        </w:rPr>
      </w:pPr>
      <w:r>
        <w:rPr>
          <w:sz w:val="16"/>
        </w:rPr>
        <w:br/>
      </w:r>
      <w:r w:rsidR="006327AE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3E1F7" wp14:editId="1F601CA1">
                <wp:simplePos x="0" y="0"/>
                <wp:positionH relativeFrom="page">
                  <wp:posOffset>329565</wp:posOffset>
                </wp:positionH>
                <wp:positionV relativeFrom="page">
                  <wp:posOffset>3710305</wp:posOffset>
                </wp:positionV>
                <wp:extent cx="45085" cy="71755"/>
                <wp:effectExtent l="19050" t="0" r="12065" b="0"/>
                <wp:wrapNone/>
                <wp:docPr id="1" name="Gleichschenkliges Drei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45085" cy="7175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D70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margin-left:25.95pt;margin-top:292.15pt;width:3.55pt;height:5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" fillcolor="#e9ecea [670]" strokecolor="#93a299 [3214]" strokeweight=".25pt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 w:rsidR="00CC10AF" w:rsidRPr="00E02297">
        <w:rPr>
          <w:sz w:val="16"/>
        </w:rPr>
        <w:t xml:space="preserve">*) </w:t>
      </w:r>
      <w:r w:rsidR="00CC10AF" w:rsidRPr="00E02297">
        <w:rPr>
          <w:sz w:val="16"/>
        </w:rPr>
        <w:tab/>
        <w:t xml:space="preserve">Mitglieder des SCE Gliesmarode </w:t>
      </w:r>
      <w:r w:rsidR="00AB26F5">
        <w:rPr>
          <w:sz w:val="16"/>
        </w:rPr>
        <w:t xml:space="preserve">oder des TSV </w:t>
      </w:r>
      <w:proofErr w:type="spellStart"/>
      <w:r w:rsidR="00AB26F5">
        <w:rPr>
          <w:sz w:val="16"/>
        </w:rPr>
        <w:t>Schapen</w:t>
      </w:r>
      <w:proofErr w:type="spellEnd"/>
      <w:r w:rsidR="00AB26F5">
        <w:rPr>
          <w:sz w:val="16"/>
        </w:rPr>
        <w:t xml:space="preserve"> </w:t>
      </w:r>
      <w:r w:rsidR="00CC10AF" w:rsidRPr="00E02297">
        <w:rPr>
          <w:sz w:val="16"/>
        </w:rPr>
        <w:t>zahlen ermäßigte Kursgebühren</w:t>
      </w:r>
    </w:p>
    <w:p w14:paraId="153344E9" w14:textId="77777777" w:rsidR="00852C23" w:rsidRPr="00E02297" w:rsidRDefault="00CC10AF" w:rsidP="00EB7595">
      <w:pPr>
        <w:rPr>
          <w:sz w:val="16"/>
        </w:rPr>
      </w:pPr>
      <w:r w:rsidRPr="00E02297">
        <w:rPr>
          <w:sz w:val="16"/>
        </w:rPr>
        <w:t>*</w:t>
      </w:r>
      <w:r w:rsidR="002C0971" w:rsidRPr="00E02297">
        <w:rPr>
          <w:sz w:val="16"/>
        </w:rPr>
        <w:t>*) Freiwillige Angaben</w:t>
      </w:r>
      <w:r w:rsidRPr="00E02297">
        <w:rPr>
          <w:sz w:val="16"/>
        </w:rPr>
        <w:t>.</w:t>
      </w:r>
    </w:p>
    <w:p w14:paraId="6AE7562A" w14:textId="77777777" w:rsidR="00AF126B" w:rsidRDefault="000D634A" w:rsidP="003C212C">
      <w:pPr>
        <w:spacing w:before="240"/>
        <w:rPr>
          <w:b/>
          <w:sz w:val="22"/>
        </w:rPr>
      </w:pPr>
      <w:r w:rsidRPr="000D634A">
        <w:rPr>
          <w:b/>
          <w:sz w:val="22"/>
        </w:rPr>
        <w:t>Kurs</w:t>
      </w:r>
    </w:p>
    <w:p w14:paraId="47E179F3" w14:textId="77777777" w:rsidR="00EC66D5" w:rsidRPr="00EC66D5" w:rsidRDefault="00EC66D5" w:rsidP="00C5432E">
      <w:pPr>
        <w:rPr>
          <w:sz w:val="18"/>
          <w:u w:val="single"/>
        </w:rPr>
      </w:pPr>
      <w:r w:rsidRPr="00EC66D5">
        <w:rPr>
          <w:sz w:val="18"/>
          <w:u w:val="single"/>
        </w:rPr>
        <w:t>Wird vom Verein ausgefüllt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8"/>
        <w:gridCol w:w="528"/>
        <w:gridCol w:w="993"/>
        <w:gridCol w:w="2866"/>
      </w:tblGrid>
      <w:tr w:rsidR="000D634A" w14:paraId="1A8640EF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30104050" w14:textId="77777777" w:rsidR="000D634A" w:rsidRPr="00AF126B" w:rsidRDefault="000D634A" w:rsidP="00AC190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Kursbezeichung</w:t>
            </w:r>
            <w:proofErr w:type="spellEnd"/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bottom w:val="dashSmallGap" w:sz="4" w:space="0" w:color="93A299" w:themeColor="background2"/>
            </w:tcBorders>
            <w:vAlign w:val="center"/>
          </w:tcPr>
          <w:p w14:paraId="7A7FF927" w14:textId="49BC6334" w:rsidR="000D634A" w:rsidRPr="004757AE" w:rsidRDefault="00A41910" w:rsidP="00AC1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YOGA - STRETCH</w:t>
            </w:r>
          </w:p>
        </w:tc>
      </w:tr>
      <w:tr w:rsidR="000D634A" w14:paraId="4B565EB0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2B75DCBA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Kursleiter/in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63A1A57B" w14:textId="3407B824" w:rsidR="000D634A" w:rsidRPr="00A0306F" w:rsidRDefault="00A41910" w:rsidP="00AC1908">
            <w:pPr>
              <w:rPr>
                <w:b/>
              </w:rPr>
            </w:pPr>
            <w:r>
              <w:rPr>
                <w:b/>
              </w:rPr>
              <w:t xml:space="preserve">Marijana </w:t>
            </w:r>
            <w:proofErr w:type="spellStart"/>
            <w:r>
              <w:rPr>
                <w:b/>
              </w:rPr>
              <w:t>Michehl</w:t>
            </w:r>
            <w:proofErr w:type="spellEnd"/>
          </w:p>
        </w:tc>
      </w:tr>
      <w:tr w:rsidR="000D634A" w14:paraId="53A33FA7" w14:textId="77777777" w:rsidTr="006327AE">
        <w:trPr>
          <w:trHeight w:hRule="exact" w:val="397"/>
        </w:trPr>
        <w:tc>
          <w:tcPr>
            <w:tcW w:w="1559" w:type="dxa"/>
            <w:vAlign w:val="center"/>
          </w:tcPr>
          <w:p w14:paraId="4B7B5B35" w14:textId="20A9DC0D" w:rsidR="000D634A" w:rsidRPr="00AF126B" w:rsidRDefault="003C10FB" w:rsidP="00AC1908">
            <w:pPr>
              <w:rPr>
                <w:sz w:val="18"/>
              </w:rPr>
            </w:pPr>
            <w:r>
              <w:rPr>
                <w:sz w:val="18"/>
              </w:rPr>
              <w:t>Kurs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4219" w:type="dxa"/>
            <w:gridSpan w:val="3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66CEDA" w14:textId="40D0AE2A" w:rsidR="000D634A" w:rsidRPr="00A0306F" w:rsidRDefault="003C10FB" w:rsidP="005120E8">
            <w:pPr>
              <w:rPr>
                <w:b/>
              </w:rPr>
            </w:pPr>
            <w:r>
              <w:rPr>
                <w:b/>
              </w:rPr>
              <w:t>M</w:t>
            </w:r>
            <w:r w:rsidR="005120E8">
              <w:rPr>
                <w:b/>
              </w:rPr>
              <w:t>ittwoch</w:t>
            </w:r>
            <w:r w:rsidR="008F59C8">
              <w:rPr>
                <w:b/>
              </w:rPr>
              <w:t>, 0</w:t>
            </w:r>
            <w:r w:rsidR="00D919F7">
              <w:rPr>
                <w:b/>
              </w:rPr>
              <w:t>2</w:t>
            </w:r>
            <w:r>
              <w:rPr>
                <w:b/>
              </w:rPr>
              <w:t>.11.2022</w:t>
            </w:r>
            <w:r w:rsidR="006327AE">
              <w:rPr>
                <w:b/>
              </w:rPr>
              <w:t xml:space="preserve">, </w:t>
            </w:r>
            <w:r w:rsidR="008F59C8">
              <w:rPr>
                <w:b/>
              </w:rPr>
              <w:t>19</w:t>
            </w:r>
            <w:r w:rsidR="005567E8">
              <w:rPr>
                <w:b/>
              </w:rPr>
              <w:t>:00</w:t>
            </w:r>
          </w:p>
        </w:tc>
        <w:tc>
          <w:tcPr>
            <w:tcW w:w="993" w:type="dxa"/>
            <w:vAlign w:val="center"/>
          </w:tcPr>
          <w:p w14:paraId="411A6FCA" w14:textId="77777777" w:rsidR="000D634A" w:rsidRPr="00AF126B" w:rsidRDefault="000D634A" w:rsidP="00EC66D5">
            <w:pPr>
              <w:jc w:val="right"/>
              <w:rPr>
                <w:sz w:val="18"/>
              </w:rPr>
            </w:pPr>
            <w:r>
              <w:rPr>
                <w:sz w:val="18"/>
              </w:rPr>
              <w:t>Dauer</w:t>
            </w:r>
            <w:r w:rsidR="00EC66D5">
              <w:rPr>
                <w:sz w:val="18"/>
              </w:rPr>
              <w:t>: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2E3F761F" w14:textId="7CDDFFDD" w:rsidR="000D634A" w:rsidRPr="00A0306F" w:rsidRDefault="008F59C8" w:rsidP="0021378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3C10FB">
              <w:rPr>
                <w:b/>
              </w:rPr>
              <w:t>Einheiten zu 60 min</w:t>
            </w:r>
          </w:p>
        </w:tc>
      </w:tr>
      <w:tr w:rsidR="008B5E7B" w:rsidRPr="0088772B" w14:paraId="361902D3" w14:textId="77777777" w:rsidTr="00ED097A">
        <w:trPr>
          <w:trHeight w:hRule="exact" w:val="397"/>
        </w:trPr>
        <w:tc>
          <w:tcPr>
            <w:tcW w:w="1559" w:type="dxa"/>
            <w:vAlign w:val="center"/>
          </w:tcPr>
          <w:p w14:paraId="38CDD2F1" w14:textId="77777777" w:rsidR="008B5E7B" w:rsidRPr="0088772B" w:rsidRDefault="008B5E7B" w:rsidP="008B5E7B">
            <w:pPr>
              <w:rPr>
                <w:sz w:val="18"/>
              </w:rPr>
            </w:pPr>
            <w:r w:rsidRPr="0088772B">
              <w:rPr>
                <w:sz w:val="18"/>
              </w:rPr>
              <w:t>Kursgeb</w:t>
            </w:r>
            <w:r w:rsidR="00E02297">
              <w:rPr>
                <w:sz w:val="18"/>
              </w:rPr>
              <w:t>ühr</w:t>
            </w:r>
          </w:p>
        </w:tc>
        <w:tc>
          <w:tcPr>
            <w:tcW w:w="1843" w:type="dxa"/>
            <w:vAlign w:val="center"/>
          </w:tcPr>
          <w:p w14:paraId="4B224942" w14:textId="77777777" w:rsidR="008B5E7B" w:rsidRPr="0088772B" w:rsidRDefault="008B5E7B" w:rsidP="003C212C">
            <w:pPr>
              <w:jc w:val="right"/>
              <w:rPr>
                <w:sz w:val="18"/>
              </w:rPr>
            </w:pPr>
            <w:r w:rsidRPr="0088772B">
              <w:rPr>
                <w:sz w:val="18"/>
              </w:rPr>
              <w:t>Vereinsmitglied</w:t>
            </w:r>
            <w:r w:rsidR="003C212C" w:rsidRPr="0088772B">
              <w:rPr>
                <w:sz w:val="18"/>
              </w:rPr>
              <w:t>:</w:t>
            </w:r>
          </w:p>
        </w:tc>
        <w:tc>
          <w:tcPr>
            <w:tcW w:w="1848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7D613D6B" w14:textId="108F9315" w:rsidR="008B5E7B" w:rsidRPr="00A0306F" w:rsidRDefault="008F59C8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="003C10FB">
              <w:rPr>
                <w:b/>
                <w:sz w:val="18"/>
              </w:rPr>
              <w:t xml:space="preserve"> Euro</w:t>
            </w:r>
          </w:p>
        </w:tc>
        <w:tc>
          <w:tcPr>
            <w:tcW w:w="1521" w:type="dxa"/>
            <w:gridSpan w:val="2"/>
            <w:vAlign w:val="center"/>
          </w:tcPr>
          <w:p w14:paraId="167E26E9" w14:textId="77777777" w:rsidR="008B5E7B" w:rsidRPr="0088772B" w:rsidRDefault="00ED097A" w:rsidP="008B5E7B">
            <w:pPr>
              <w:jc w:val="right"/>
              <w:rPr>
                <w:sz w:val="18"/>
              </w:rPr>
            </w:pPr>
            <w:r>
              <w:rPr>
                <w:sz w:val="18"/>
              </w:rPr>
              <w:t>Gast</w:t>
            </w:r>
            <w:r w:rsidR="008B5E7B" w:rsidRPr="0088772B">
              <w:rPr>
                <w:sz w:val="18"/>
              </w:rPr>
              <w:t>:</w:t>
            </w:r>
          </w:p>
        </w:tc>
        <w:tc>
          <w:tcPr>
            <w:tcW w:w="2866" w:type="dxa"/>
            <w:vAlign w:val="center"/>
          </w:tcPr>
          <w:p w14:paraId="00A787FF" w14:textId="36B8ADB6" w:rsidR="008B5E7B" w:rsidRPr="00A0306F" w:rsidRDefault="008F59C8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  <w:r w:rsidR="003C10FB">
              <w:rPr>
                <w:b/>
                <w:sz w:val="18"/>
              </w:rPr>
              <w:t xml:space="preserve"> Euro</w:t>
            </w:r>
          </w:p>
        </w:tc>
      </w:tr>
    </w:tbl>
    <w:p w14:paraId="3DFC3DD8" w14:textId="77777777" w:rsidR="00A0306F" w:rsidRDefault="00A0306F" w:rsidP="00A0306F">
      <w:r w:rsidRPr="00A0306F">
        <w:t xml:space="preserve">Fallen mehr als zwei Termine eines Kurses durch Verschulden des </w:t>
      </w:r>
      <w:r w:rsidR="00CE4720">
        <w:t>Veranstalters</w:t>
      </w:r>
      <w:r w:rsidRPr="00A0306F">
        <w:t xml:space="preserve"> aus und </w:t>
      </w:r>
      <w:r w:rsidR="00CE4720">
        <w:t>können keine Nachholtermine angeboten werden</w:t>
      </w:r>
      <w:r w:rsidRPr="00A0306F">
        <w:t>, werden bereits gezahlte Gebühren anteilig erstattet. Für vom Teilnehmer oder der Teilnehmerin nicht in Anspruch genommene Termine gibt es keine Gebührenerstattung.</w:t>
      </w:r>
    </w:p>
    <w:p w14:paraId="10DD6834" w14:textId="77777777" w:rsidR="00A0306F" w:rsidRPr="00A0306F" w:rsidRDefault="00A0306F" w:rsidP="00A0306F"/>
    <w:p w14:paraId="18F3597A" w14:textId="532DB02C" w:rsidR="000D634A" w:rsidRPr="006F160F" w:rsidRDefault="00D919F7" w:rsidP="00D919F7">
      <w:pPr>
        <w:tabs>
          <w:tab w:val="clear" w:pos="238"/>
          <w:tab w:val="left" w:pos="357"/>
        </w:tabs>
        <w:ind w:left="357" w:hanging="357"/>
        <w:rPr>
          <w:rFonts w:cs="Arial"/>
          <w:b/>
        </w:rPr>
      </w:pPr>
      <w:r>
        <w:sym w:font="Wingdings" w:char="F0A8"/>
      </w:r>
      <w:r w:rsidR="00ED097A" w:rsidRPr="00ED097A">
        <w:rPr>
          <w:bCs/>
        </w:rPr>
        <w:tab/>
      </w:r>
      <w:r w:rsidR="000D634A" w:rsidRPr="000D634A">
        <w:rPr>
          <w:b/>
        </w:rPr>
        <w:t>Datenschutz</w:t>
      </w:r>
      <w:r w:rsidR="00EB7595">
        <w:rPr>
          <w:b/>
        </w:rPr>
        <w:t>erklärung</w:t>
      </w:r>
      <w:r w:rsidR="000D634A" w:rsidRPr="000D634A">
        <w:rPr>
          <w:b/>
        </w:rPr>
        <w:t>:</w:t>
      </w:r>
      <w:r w:rsidR="000D634A">
        <w:t xml:space="preserve"> Mit der Speicherung und Verarbeitung meiner personenbezogenen Daten für Vereinszwecke und der Übermittlung an berechtigte Dritte (z.B. Banken zur Abwicklung des Zahlungsverkehrs,</w:t>
      </w:r>
      <w:r w:rsidR="00254D9A">
        <w:t xml:space="preserve"> Krankenkassen bei bezuschussten Kursen</w:t>
      </w:r>
      <w:r w:rsidR="000D634A">
        <w:t xml:space="preserve">), gemäß den Bestimmungen </w:t>
      </w:r>
      <w:r w:rsidR="008833D5" w:rsidRPr="006F160F">
        <w:rPr>
          <w:rFonts w:cs="Arial"/>
          <w:b/>
        </w:rPr>
        <w:t>der</w:t>
      </w:r>
      <w:r w:rsidR="000D634A" w:rsidRPr="006F160F">
        <w:rPr>
          <w:rFonts w:cs="Arial"/>
          <w:b/>
        </w:rPr>
        <w:t xml:space="preserve"> </w:t>
      </w:r>
      <w:r w:rsidR="008833D5" w:rsidRPr="006F160F">
        <w:rPr>
          <w:rFonts w:cs="Arial"/>
          <w:b/>
          <w:iCs/>
          <w:szCs w:val="20"/>
        </w:rPr>
        <w:t>Datenschutzgrundverordnung</w:t>
      </w:r>
      <w:r w:rsidR="008833D5" w:rsidRPr="006F160F">
        <w:rPr>
          <w:rFonts w:cs="Arial"/>
          <w:b/>
        </w:rPr>
        <w:t xml:space="preserve"> (DSGVO)</w:t>
      </w:r>
      <w:r w:rsidR="008833D5" w:rsidRPr="006F160F">
        <w:t>, bin ich einverstanden</w:t>
      </w:r>
      <w:r w:rsidR="00213787" w:rsidRPr="006F160F">
        <w:t>.</w:t>
      </w:r>
      <w:r w:rsidR="00864042">
        <w:rPr>
          <w:rStyle w:val="Funotenzeichen"/>
        </w:rPr>
        <w:footnoteReference w:id="1"/>
      </w:r>
    </w:p>
    <w:p w14:paraId="292EF42D" w14:textId="77777777" w:rsidR="00583FFD" w:rsidRDefault="00583FFD" w:rsidP="00583FFD">
      <w:pPr>
        <w:ind w:left="357" w:hanging="357"/>
      </w:pPr>
    </w:p>
    <w:p w14:paraId="360FACCC" w14:textId="77777777" w:rsidR="00ED097A" w:rsidRPr="004C1B09" w:rsidRDefault="00ED097A" w:rsidP="00ED097A">
      <w:pPr>
        <w:rPr>
          <w:b/>
          <w:color w:val="FF0000"/>
        </w:rPr>
      </w:pPr>
      <w:r w:rsidRPr="004C1B09">
        <w:rPr>
          <w:b/>
          <w:color w:val="FF0000"/>
        </w:rPr>
        <w:t>Bitte beachten Sie, dass eine Kursteilnahme nur mit gleichzeitiger Einzugsermächtigung (siehe nächste Seite) und Anerkennung der Datenschutzerklärung möglich ist.</w:t>
      </w:r>
    </w:p>
    <w:p w14:paraId="1264EF25" w14:textId="77777777" w:rsidR="00ED097A" w:rsidRDefault="00ED097A" w:rsidP="00ED097A">
      <w:pPr>
        <w:rPr>
          <w:b/>
        </w:rPr>
      </w:pPr>
    </w:p>
    <w:p w14:paraId="45371A89" w14:textId="77777777" w:rsidR="009545B4" w:rsidRDefault="009545B4" w:rsidP="00C5432E"/>
    <w:p w14:paraId="6E01C72B" w14:textId="77777777" w:rsidR="009545B4" w:rsidRDefault="009545B4" w:rsidP="00C5432E"/>
    <w:p w14:paraId="5542AED0" w14:textId="77777777" w:rsidR="009A50C7" w:rsidRDefault="009A50C7" w:rsidP="00C5432E"/>
    <w:p w14:paraId="7A393481" w14:textId="77777777" w:rsidR="00EB7595" w:rsidRDefault="00EB7595" w:rsidP="00C5432E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EB7595" w:rsidRPr="00EB7595" w14:paraId="03189645" w14:textId="77777777" w:rsidTr="00EB7595">
        <w:tc>
          <w:tcPr>
            <w:tcW w:w="3539" w:type="dxa"/>
          </w:tcPr>
          <w:p w14:paraId="7FA03BFC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412A2DF4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0A31C9C7" w14:textId="77777777" w:rsid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</w:t>
            </w:r>
            <w:r w:rsidR="00E02297">
              <w:t xml:space="preserve"> des Teilnehmers / der Teilnehmerin</w:t>
            </w:r>
          </w:p>
          <w:p w14:paraId="33168C7E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rPr>
                <w:sz w:val="16"/>
              </w:rPr>
              <w:t>(Bei Jugendlichen unter 18</w:t>
            </w:r>
            <w:r w:rsidRPr="00EB7595">
              <w:rPr>
                <w:sz w:val="16"/>
              </w:rPr>
              <w:t xml:space="preserve"> Jahren: Unterschrift der/des gesetzlichen Vertreters)</w:t>
            </w:r>
          </w:p>
        </w:tc>
      </w:tr>
    </w:tbl>
    <w:p w14:paraId="61497608" w14:textId="77777777" w:rsidR="000D634A" w:rsidRPr="00EC66D5" w:rsidRDefault="00EB7595" w:rsidP="009A50C7">
      <w:pPr>
        <w:tabs>
          <w:tab w:val="clear" w:pos="238"/>
          <w:tab w:val="clear" w:pos="476"/>
          <w:tab w:val="clear" w:pos="714"/>
          <w:tab w:val="clear" w:pos="953"/>
          <w:tab w:val="clear" w:pos="1191"/>
        </w:tabs>
        <w:spacing w:after="200"/>
        <w:rPr>
          <w:b/>
          <w:sz w:val="22"/>
        </w:rPr>
      </w:pPr>
      <w:r>
        <w:rPr>
          <w:b/>
          <w:sz w:val="22"/>
        </w:rPr>
        <w:br w:type="page"/>
      </w:r>
      <w:r w:rsidR="00EC66D5" w:rsidRPr="00EC66D5">
        <w:rPr>
          <w:b/>
          <w:sz w:val="22"/>
        </w:rPr>
        <w:lastRenderedPageBreak/>
        <w:t>Erteilung eines SEPA-Lastschriftmandats</w:t>
      </w:r>
    </w:p>
    <w:p w14:paraId="5A420E1D" w14:textId="77777777" w:rsidR="00AF126B" w:rsidRDefault="00CC10AF" w:rsidP="00C5432E">
      <w:r w:rsidRPr="00E02297">
        <w:rPr>
          <w:b/>
        </w:rPr>
        <w:t>Gläubiger: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72B">
        <w:tab/>
      </w:r>
      <w:r>
        <w:t xml:space="preserve">SC Einigkeit Gliesmarode von 1902 e.V.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 xml:space="preserve">Berliner Straße 34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>38104 Braunschweig</w:t>
      </w:r>
    </w:p>
    <w:p w14:paraId="33244D05" w14:textId="77777777" w:rsidR="00CC10AF" w:rsidRDefault="00CC10AF" w:rsidP="00C5432E">
      <w:r>
        <w:t>Gläubiger Identifikationsnummer</w:t>
      </w:r>
      <w:r>
        <w:tab/>
      </w:r>
      <w:r>
        <w:tab/>
      </w:r>
      <w:r w:rsidRPr="00CC10AF">
        <w:t>DE67</w:t>
      </w:r>
      <w:r>
        <w:t xml:space="preserve"> </w:t>
      </w:r>
      <w:r w:rsidRPr="00CC10AF">
        <w:t>ZZZ0</w:t>
      </w:r>
      <w:r>
        <w:t xml:space="preserve"> </w:t>
      </w:r>
      <w:r w:rsidRPr="00CC10AF">
        <w:t>0000</w:t>
      </w:r>
      <w:r>
        <w:t xml:space="preserve"> </w:t>
      </w:r>
      <w:r w:rsidRPr="00CC10AF">
        <w:t>1644</w:t>
      </w:r>
      <w:r>
        <w:t xml:space="preserve"> </w:t>
      </w:r>
      <w:r w:rsidRPr="00CC10AF">
        <w:t>39</w:t>
      </w:r>
    </w:p>
    <w:p w14:paraId="12AB9488" w14:textId="77777777" w:rsidR="00CC10AF" w:rsidRDefault="00CC10AF" w:rsidP="00C5432E"/>
    <w:p w14:paraId="5B6DE578" w14:textId="77777777" w:rsidR="00E02297" w:rsidRPr="00E02297" w:rsidRDefault="00E02297" w:rsidP="00C5432E">
      <w:pPr>
        <w:rPr>
          <w:b/>
        </w:rPr>
      </w:pPr>
      <w:r w:rsidRPr="00E02297">
        <w:rPr>
          <w:b/>
        </w:rPr>
        <w:t>Lastschriftmandat:</w:t>
      </w:r>
    </w:p>
    <w:p w14:paraId="2209120C" w14:textId="77777777" w:rsidR="00CC10AF" w:rsidRPr="006F160F" w:rsidRDefault="0088772B" w:rsidP="00EC66D5">
      <w:r>
        <w:t>Ich ermächtige (w</w:t>
      </w:r>
      <w:r w:rsidR="00EC66D5">
        <w:t>ir ermächtigen) den SC Einigkeit Gliesmarode von 1902 e.V</w:t>
      </w:r>
      <w:r w:rsidR="00EC66D5" w:rsidRPr="006F160F">
        <w:t>.</w:t>
      </w:r>
      <w:r w:rsidR="008833D5" w:rsidRPr="006F160F">
        <w:t xml:space="preserve"> </w:t>
      </w:r>
      <w:r w:rsidR="008833D5" w:rsidRPr="006F160F">
        <w:rPr>
          <w:b/>
        </w:rPr>
        <w:t>einmalig</w:t>
      </w:r>
      <w:r w:rsidR="00E02297" w:rsidRPr="006F160F">
        <w:t>,</w:t>
      </w:r>
    </w:p>
    <w:p w14:paraId="51062DF3" w14:textId="3C3681CB" w:rsidR="00E02297" w:rsidRDefault="00CC10AF" w:rsidP="009A50C7">
      <w:pPr>
        <w:spacing w:before="240" w:after="120" w:line="480" w:lineRule="auto"/>
      </w:pPr>
      <w:r>
        <w:t>die Kursgebühr von</w:t>
      </w:r>
      <w:r w:rsidR="00EC66D5">
        <w:t xml:space="preserve"> </w:t>
      </w:r>
      <w:r w:rsidR="008B5E7B">
        <w:tab/>
      </w:r>
      <w:r w:rsidR="008B5E7B">
        <w:tab/>
      </w:r>
      <w:r w:rsidR="00032B5B" w:rsidRPr="008F59C8">
        <w:rPr>
          <w:b/>
          <w:bCs/>
          <w:highlight w:val="yellow"/>
        </w:rPr>
        <w:t>_ _ _ _ _ _ _ _ _</w:t>
      </w:r>
      <w:r w:rsidR="008B5E7B">
        <w:t xml:space="preserve"> Euro</w:t>
      </w:r>
      <w:r w:rsidR="00032B5B">
        <w:br/>
      </w:r>
      <w:r w:rsidR="00E02297">
        <w:t xml:space="preserve">für den Kurs: </w:t>
      </w:r>
      <w:r w:rsidR="006F160F">
        <w:tab/>
      </w:r>
      <w:r w:rsidR="006F160F">
        <w:tab/>
      </w:r>
      <w:r w:rsidR="006F160F">
        <w:tab/>
      </w:r>
      <w:r w:rsidR="006F160F">
        <w:tab/>
      </w:r>
      <w:r w:rsidR="008F59C8">
        <w:t>Yoga Stretch</w:t>
      </w:r>
      <w:r w:rsidR="006327AE">
        <w:t xml:space="preserve"> </w:t>
      </w:r>
    </w:p>
    <w:p w14:paraId="751DAA13" w14:textId="77777777" w:rsidR="00EC66D5" w:rsidRDefault="008B5E7B" w:rsidP="00EC66D5">
      <w:r>
        <w:t xml:space="preserve">von </w:t>
      </w:r>
      <w:r w:rsidR="00EC66D5">
        <w:t>meinem (unsere</w:t>
      </w:r>
      <w:r w:rsidR="0088772B">
        <w:t>m</w:t>
      </w:r>
      <w:r w:rsidR="00EC66D5">
        <w:t>) Konto mittels Lastschrift einzuziehen. Zugleich weise ich mein (weisen wir unser) Kreditinstitut an,</w:t>
      </w:r>
      <w:r w:rsidR="00CC10AF">
        <w:t xml:space="preserve"> </w:t>
      </w:r>
      <w:r w:rsidR="00EC66D5">
        <w:t xml:space="preserve">die vom SC Einigkeit Gliesmarode von 1902 e.V. </w:t>
      </w:r>
      <w:r w:rsidR="0088772B">
        <w:t>auf mein (unser) Konto gezogene</w:t>
      </w:r>
      <w:r w:rsidR="00EC66D5">
        <w:t xml:space="preserve"> Lastschrift einzulösen. </w:t>
      </w:r>
    </w:p>
    <w:p w14:paraId="0E12A333" w14:textId="77777777" w:rsidR="0088772B" w:rsidRDefault="0088772B" w:rsidP="00EC66D5"/>
    <w:p w14:paraId="7C0B9E96" w14:textId="77777777" w:rsidR="0088772B" w:rsidRDefault="00EC66D5" w:rsidP="00EC66D5">
      <w:r>
        <w:t xml:space="preserve">Hinweis: </w:t>
      </w:r>
    </w:p>
    <w:p w14:paraId="64CFD022" w14:textId="77777777" w:rsidR="00EC66D5" w:rsidRDefault="00EC66D5" w:rsidP="00EC66D5">
      <w:r>
        <w:t>Ich kann (</w:t>
      </w:r>
      <w:r w:rsidR="00E02297">
        <w:t>w</w:t>
      </w:r>
      <w:r>
        <w:t>ir können) innerhalb von acht Wochen, beginnend mit dem Belastungsdatum, die Erstattung des belasteten Betrages verlangen. Es gelten dabei die mit meinem Kreditinstitut vereinbarten Bedingungen.</w:t>
      </w:r>
    </w:p>
    <w:p w14:paraId="13709B12" w14:textId="77777777" w:rsidR="00032B5B" w:rsidRDefault="00032B5B" w:rsidP="00EC66D5"/>
    <w:p w14:paraId="61F9B889" w14:textId="77777777" w:rsidR="008B5E7B" w:rsidRDefault="008B5E7B" w:rsidP="00EC66D5"/>
    <w:p w14:paraId="4429460C" w14:textId="77777777" w:rsidR="00032B5B" w:rsidRDefault="00032B5B" w:rsidP="00EC66D5"/>
    <w:p w14:paraId="7E7111DF" w14:textId="77777777" w:rsidR="00032B5B" w:rsidRDefault="00032B5B" w:rsidP="00EC66D5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6"/>
      </w:tblGrid>
      <w:tr w:rsidR="0080563C" w14:paraId="49F8A22E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2C79E35" w14:textId="77777777" w:rsidR="0080563C" w:rsidRPr="0088772B" w:rsidRDefault="0080563C" w:rsidP="00AC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Kontoinhaber/in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4F0D3D61" w14:textId="77777777" w:rsidR="0080563C" w:rsidRDefault="0080563C" w:rsidP="00AC1908"/>
        </w:tc>
      </w:tr>
      <w:tr w:rsidR="0025374F" w14:paraId="26E403CF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6272A6C9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Straße, Nr.: *)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63755252" w14:textId="77777777" w:rsidR="0025374F" w:rsidRDefault="0025374F" w:rsidP="00AC1908"/>
        </w:tc>
      </w:tr>
      <w:tr w:rsidR="0025374F" w14:paraId="623663C3" w14:textId="77777777" w:rsidTr="0080563C">
        <w:trPr>
          <w:trHeight w:hRule="exact" w:val="454"/>
        </w:trPr>
        <w:tc>
          <w:tcPr>
            <w:tcW w:w="1701" w:type="dxa"/>
            <w:tcMar>
              <w:right w:w="57" w:type="dxa"/>
            </w:tcMar>
            <w:vAlign w:val="center"/>
          </w:tcPr>
          <w:p w14:paraId="1472E4E2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Postleitzahl, Ort *):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6C36CEC" w14:textId="77777777" w:rsidR="0025374F" w:rsidRDefault="0025374F" w:rsidP="00AC1908"/>
        </w:tc>
      </w:tr>
      <w:tr w:rsidR="0025374F" w14:paraId="39CB3AB0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B9E1B5C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Kreditinstitut</w:t>
            </w:r>
            <w:r w:rsidR="00E02297">
              <w:rPr>
                <w:sz w:val="18"/>
                <w:szCs w:val="18"/>
              </w:rPr>
              <w:t>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B8C8B5C" w14:textId="77777777" w:rsidR="0025374F" w:rsidRDefault="0025374F" w:rsidP="00AC1908"/>
        </w:tc>
      </w:tr>
      <w:tr w:rsidR="006F160F" w14:paraId="3E506103" w14:textId="77777777" w:rsidTr="002729C5">
        <w:trPr>
          <w:trHeight w:hRule="exact" w:val="454"/>
        </w:trPr>
        <w:tc>
          <w:tcPr>
            <w:tcW w:w="1701" w:type="dxa"/>
            <w:vAlign w:val="center"/>
          </w:tcPr>
          <w:p w14:paraId="44974BDA" w14:textId="77777777" w:rsidR="006F160F" w:rsidRPr="00E02297" w:rsidRDefault="006F160F" w:rsidP="0025374F">
            <w:pPr>
              <w:rPr>
                <w:sz w:val="18"/>
              </w:rPr>
            </w:pPr>
            <w:r w:rsidRPr="00E02297">
              <w:rPr>
                <w:sz w:val="18"/>
              </w:rPr>
              <w:t>IBAN: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7B45C2D5" w14:textId="77777777" w:rsidR="006F160F" w:rsidRDefault="006F160F" w:rsidP="0025374F">
            <w:r w:rsidRPr="00CE4720">
              <w:rPr>
                <w:color w:val="93A299" w:themeColor="background2"/>
                <w:sz w:val="18"/>
              </w:rPr>
              <w:t>_ _ _ _ -   _ _ _ _  -   _ _ _ _ -   _ _ _ _ -   _ _ _ _ -   _ _</w:t>
            </w:r>
          </w:p>
        </w:tc>
      </w:tr>
    </w:tbl>
    <w:p w14:paraId="2CA67ED7" w14:textId="77777777" w:rsidR="008B5E7B" w:rsidRDefault="008B5E7B" w:rsidP="00EC66D5"/>
    <w:p w14:paraId="0A5CD447" w14:textId="77777777" w:rsidR="00EB7595" w:rsidRPr="0080563C" w:rsidRDefault="003C212C" w:rsidP="00EC66D5">
      <w:pPr>
        <w:rPr>
          <w:sz w:val="16"/>
        </w:rPr>
      </w:pPr>
      <w:r w:rsidRPr="0080563C">
        <w:rPr>
          <w:sz w:val="16"/>
        </w:rPr>
        <w:t>*)</w:t>
      </w:r>
      <w:r w:rsidRPr="0080563C">
        <w:rPr>
          <w:sz w:val="16"/>
        </w:rPr>
        <w:tab/>
        <w:t>nur notwendig, wenn Kursteilnehmer/in und Kontoinhaber/in nicht identisch sind.</w:t>
      </w:r>
    </w:p>
    <w:p w14:paraId="264856ED" w14:textId="77777777" w:rsidR="003C212C" w:rsidRDefault="003C212C" w:rsidP="00EC66D5"/>
    <w:p w14:paraId="403B7F3D" w14:textId="77777777" w:rsidR="003C212C" w:rsidRDefault="003C212C" w:rsidP="00EC66D5"/>
    <w:p w14:paraId="458D2964" w14:textId="77777777" w:rsidR="009545B4" w:rsidRDefault="009545B4" w:rsidP="00EC66D5"/>
    <w:p w14:paraId="5379C030" w14:textId="77777777" w:rsidR="009545B4" w:rsidRDefault="009545B4" w:rsidP="00EC66D5"/>
    <w:p w14:paraId="00CEC9A2" w14:textId="77777777" w:rsidR="00032B5B" w:rsidRDefault="00032B5B" w:rsidP="00032B5B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032B5B" w:rsidRPr="00EB7595" w14:paraId="11C59814" w14:textId="77777777" w:rsidTr="00AC1908">
        <w:tc>
          <w:tcPr>
            <w:tcW w:w="3539" w:type="dxa"/>
          </w:tcPr>
          <w:p w14:paraId="1819F750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37317907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7FFCD306" w14:textId="77777777" w:rsidR="00032B5B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 (Kontoinhaber</w:t>
            </w:r>
            <w:r w:rsidR="003C212C">
              <w:t>/in</w:t>
            </w:r>
            <w:r>
              <w:t>)</w:t>
            </w:r>
          </w:p>
          <w:p w14:paraId="21388EA8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</w:tr>
    </w:tbl>
    <w:p w14:paraId="6467F0F5" w14:textId="77777777" w:rsidR="00EB7595" w:rsidRDefault="00EB7595" w:rsidP="00EC66D5"/>
    <w:sectPr w:rsidR="00EB7595" w:rsidSect="001B2E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C0B1" w14:textId="77777777" w:rsidR="00E72B5B" w:rsidRDefault="00E72B5B" w:rsidP="001009FC">
      <w:pPr>
        <w:spacing w:line="240" w:lineRule="auto"/>
      </w:pPr>
      <w:r>
        <w:separator/>
      </w:r>
    </w:p>
  </w:endnote>
  <w:endnote w:type="continuationSeparator" w:id="0">
    <w:p w14:paraId="03FB35F0" w14:textId="77777777" w:rsidR="00E72B5B" w:rsidRDefault="00E72B5B" w:rsidP="0010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614D4D" w14:paraId="310F4EAB" w14:textId="77777777" w:rsidTr="006B51B7">
      <w:tc>
        <w:tcPr>
          <w:tcW w:w="9637" w:type="dxa"/>
          <w:gridSpan w:val="3"/>
        </w:tcPr>
        <w:p w14:paraId="2FDC49FD" w14:textId="77777777" w:rsidR="00614D4D" w:rsidRDefault="00614D4D" w:rsidP="00614D4D">
          <w:pPr>
            <w:pStyle w:val="Fuzeile"/>
            <w:jc w:val="right"/>
          </w:pPr>
        </w:p>
      </w:tc>
    </w:tr>
    <w:tr w:rsidR="00614D4D" w14:paraId="57B66999" w14:textId="77777777" w:rsidTr="006B51B7">
      <w:trPr>
        <w:trHeight w:val="227"/>
      </w:trPr>
      <w:tc>
        <w:tcPr>
          <w:tcW w:w="851" w:type="dxa"/>
          <w:vAlign w:val="center"/>
        </w:tcPr>
        <w:p w14:paraId="3349D535" w14:textId="77777777" w:rsidR="00614D4D" w:rsidRPr="00FF39D4" w:rsidRDefault="00614D4D" w:rsidP="00614D4D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328518FD" w14:textId="492A294D" w:rsidR="00614D4D" w:rsidRPr="00050215" w:rsidRDefault="00614D4D" w:rsidP="00614D4D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2C10A0">
            <w:rPr>
              <w:noProof/>
              <w:sz w:val="16"/>
            </w:rPr>
            <w:t>yoga-stretch_20221102_anmeldeformular.docx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371C675F" w14:textId="08EFAE4C" w:rsidR="00614D4D" w:rsidRPr="003D4DF3" w:rsidRDefault="00614D4D" w:rsidP="00614D4D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120E8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120E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BFDF45E" w14:textId="77777777" w:rsidR="001009FC" w:rsidRPr="00614D4D" w:rsidRDefault="001009FC" w:rsidP="00614D4D">
    <w:pPr>
      <w:pStyle w:val="Fuzeile"/>
      <w:rPr>
        <w:sz w:val="8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050215" w14:paraId="08CED913" w14:textId="77777777" w:rsidTr="00CC10AF">
      <w:tc>
        <w:tcPr>
          <w:tcW w:w="9637" w:type="dxa"/>
          <w:gridSpan w:val="3"/>
        </w:tcPr>
        <w:p w14:paraId="36DAF3FC" w14:textId="77777777" w:rsidR="00050215" w:rsidRDefault="00050215" w:rsidP="0091550D">
          <w:pPr>
            <w:pStyle w:val="Fuzeile"/>
            <w:jc w:val="right"/>
          </w:pPr>
        </w:p>
      </w:tc>
    </w:tr>
    <w:tr w:rsidR="00050215" w14:paraId="2C21A6CF" w14:textId="77777777" w:rsidTr="00614D4D">
      <w:trPr>
        <w:trHeight w:val="227"/>
      </w:trPr>
      <w:tc>
        <w:tcPr>
          <w:tcW w:w="851" w:type="dxa"/>
          <w:vAlign w:val="center"/>
        </w:tcPr>
        <w:p w14:paraId="026A6F2B" w14:textId="0B9E5359" w:rsidR="00050215" w:rsidRPr="00FF39D4" w:rsidRDefault="00050215" w:rsidP="0005021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:</w:t>
          </w:r>
        </w:p>
      </w:tc>
      <w:tc>
        <w:tcPr>
          <w:tcW w:w="7470" w:type="dxa"/>
          <w:vAlign w:val="center"/>
        </w:tcPr>
        <w:p w14:paraId="4837801D" w14:textId="2EB0634B" w:rsidR="00050215" w:rsidRPr="00050215" w:rsidRDefault="00050215" w:rsidP="005120E8">
          <w:pPr>
            <w:pStyle w:val="Fuzeile"/>
            <w:rPr>
              <w:i/>
              <w:color w:val="7F7F7F" w:themeColor="text1" w:themeTint="80"/>
              <w:sz w:val="16"/>
            </w:rPr>
          </w:pPr>
        </w:p>
      </w:tc>
      <w:tc>
        <w:tcPr>
          <w:tcW w:w="1316" w:type="dxa"/>
          <w:vAlign w:val="center"/>
        </w:tcPr>
        <w:p w14:paraId="143ABAEC" w14:textId="33452745" w:rsidR="00050215" w:rsidRPr="003D4DF3" w:rsidRDefault="00FF39D4" w:rsidP="003D4DF3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 w:rsidR="00EF1988">
            <w:fldChar w:fldCharType="begin"/>
          </w:r>
          <w:r>
            <w:instrText xml:space="preserve"> PAGE  \* Arabic  \* MERGEFORMAT </w:instrText>
          </w:r>
          <w:r w:rsidR="00EF1988">
            <w:fldChar w:fldCharType="separate"/>
          </w:r>
          <w:r w:rsidR="005120E8">
            <w:rPr>
              <w:noProof/>
            </w:rPr>
            <w:t>1</w:t>
          </w:r>
          <w:r w:rsidR="00EF1988"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 w:rsidR="005120E8">
            <w:rPr>
              <w:rFonts w:ascii="Microsoft Sans Serif" w:hAnsi="Microsoft Sans Serif" w:cs="Microsoft Sans Serif"/>
              <w:color w:val="003366" w:themeColor="text2"/>
              <w:sz w:val="14"/>
            </w:rPr>
            <w:t xml:space="preserve"> </w:t>
          </w:r>
          <w:r w:rsidR="00A23548">
            <w:rPr>
              <w:noProof/>
            </w:rPr>
            <w:fldChar w:fldCharType="begin"/>
          </w:r>
          <w:r w:rsidR="00A23548">
            <w:rPr>
              <w:noProof/>
            </w:rPr>
            <w:instrText xml:space="preserve"> NUMPAGES   \* MERGEFORMAT </w:instrText>
          </w:r>
          <w:r w:rsidR="00A23548">
            <w:rPr>
              <w:noProof/>
            </w:rPr>
            <w:fldChar w:fldCharType="separate"/>
          </w:r>
          <w:r w:rsidR="005120E8">
            <w:rPr>
              <w:noProof/>
            </w:rPr>
            <w:t>2</w:t>
          </w:r>
          <w:r w:rsidR="00A23548">
            <w:rPr>
              <w:noProof/>
            </w:rPr>
            <w:fldChar w:fldCharType="end"/>
          </w:r>
        </w:p>
      </w:tc>
    </w:tr>
  </w:tbl>
  <w:p w14:paraId="22091A15" w14:textId="77777777" w:rsidR="001009FC" w:rsidRPr="003D4DF3" w:rsidRDefault="001009FC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A08E" w14:textId="77777777" w:rsidR="00E72B5B" w:rsidRDefault="00E72B5B" w:rsidP="001009FC">
      <w:pPr>
        <w:spacing w:line="240" w:lineRule="auto"/>
      </w:pPr>
      <w:r>
        <w:separator/>
      </w:r>
    </w:p>
  </w:footnote>
  <w:footnote w:type="continuationSeparator" w:id="0">
    <w:p w14:paraId="025877A8" w14:textId="77777777" w:rsidR="00E72B5B" w:rsidRDefault="00E72B5B" w:rsidP="001009FC">
      <w:pPr>
        <w:spacing w:line="240" w:lineRule="auto"/>
      </w:pPr>
      <w:r>
        <w:continuationSeparator/>
      </w:r>
    </w:p>
  </w:footnote>
  <w:footnote w:id="1">
    <w:p w14:paraId="6C40F6D9" w14:textId="77777777" w:rsidR="00864042" w:rsidRDefault="00864042">
      <w:pPr>
        <w:pStyle w:val="Funotentext"/>
      </w:pPr>
      <w:r>
        <w:rPr>
          <w:rStyle w:val="Funotenzeichen"/>
        </w:rPr>
        <w:footnoteRef/>
      </w:r>
      <w:r>
        <w:tab/>
        <w:t xml:space="preserve">Weitere Informationen: </w:t>
      </w:r>
      <w:r w:rsidRPr="00864042">
        <w:t>https://sce-gliesmarode.de/sce/downloads/SCE_Informationspflichten_DSGVO.pdf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3908" w14:textId="77777777" w:rsidR="002531C2" w:rsidRDefault="00614D4D" w:rsidP="002531C2"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05DA980" wp14:editId="243C4182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20000" cy="720000"/>
          <wp:effectExtent l="0" t="0" r="0" b="0"/>
          <wp:wrapNone/>
          <wp:docPr id="4" name="Grafik 4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C214" w14:textId="77777777" w:rsidR="001009FC" w:rsidRPr="00C5432E" w:rsidRDefault="00614D4D" w:rsidP="00C5432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6A9DFEF" wp14:editId="2E00B588">
          <wp:simplePos x="0" y="0"/>
          <wp:positionH relativeFrom="column">
            <wp:posOffset>4445</wp:posOffset>
          </wp:positionH>
          <wp:positionV relativeFrom="paragraph">
            <wp:posOffset>-205105</wp:posOffset>
          </wp:positionV>
          <wp:extent cx="720000" cy="720000"/>
          <wp:effectExtent l="0" t="0" r="0" b="0"/>
          <wp:wrapNone/>
          <wp:docPr id="3" name="Grafik 3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2"/>
    <w:multiLevelType w:val="multilevel"/>
    <w:tmpl w:val="7A02FB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3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FB"/>
    <w:rsid w:val="00006D15"/>
    <w:rsid w:val="0001320C"/>
    <w:rsid w:val="00032B5B"/>
    <w:rsid w:val="00036312"/>
    <w:rsid w:val="00042CF9"/>
    <w:rsid w:val="00050215"/>
    <w:rsid w:val="00053EB8"/>
    <w:rsid w:val="000815D8"/>
    <w:rsid w:val="00094A19"/>
    <w:rsid w:val="000A2E92"/>
    <w:rsid w:val="000D634A"/>
    <w:rsid w:val="001009FC"/>
    <w:rsid w:val="00113258"/>
    <w:rsid w:val="00170FAA"/>
    <w:rsid w:val="001858AA"/>
    <w:rsid w:val="001A1C1C"/>
    <w:rsid w:val="001B2EAD"/>
    <w:rsid w:val="001B365D"/>
    <w:rsid w:val="001F6C4F"/>
    <w:rsid w:val="00213787"/>
    <w:rsid w:val="002174BB"/>
    <w:rsid w:val="002531C2"/>
    <w:rsid w:val="0025374F"/>
    <w:rsid w:val="00254D9A"/>
    <w:rsid w:val="0027128E"/>
    <w:rsid w:val="002C0971"/>
    <w:rsid w:val="002C10A0"/>
    <w:rsid w:val="002E0E96"/>
    <w:rsid w:val="002E268D"/>
    <w:rsid w:val="00327E75"/>
    <w:rsid w:val="00336FE5"/>
    <w:rsid w:val="003B4668"/>
    <w:rsid w:val="003B6D69"/>
    <w:rsid w:val="003C10FB"/>
    <w:rsid w:val="003C212C"/>
    <w:rsid w:val="003D4DF3"/>
    <w:rsid w:val="003E6E96"/>
    <w:rsid w:val="003F206B"/>
    <w:rsid w:val="003F3EA4"/>
    <w:rsid w:val="00457F4E"/>
    <w:rsid w:val="004757AE"/>
    <w:rsid w:val="004A6034"/>
    <w:rsid w:val="004C0C4A"/>
    <w:rsid w:val="004C1B09"/>
    <w:rsid w:val="004F7524"/>
    <w:rsid w:val="005120E8"/>
    <w:rsid w:val="005567E8"/>
    <w:rsid w:val="00565E98"/>
    <w:rsid w:val="00571C93"/>
    <w:rsid w:val="00583FFD"/>
    <w:rsid w:val="005C299C"/>
    <w:rsid w:val="00603386"/>
    <w:rsid w:val="006064A4"/>
    <w:rsid w:val="00614D4D"/>
    <w:rsid w:val="006327AE"/>
    <w:rsid w:val="006542E1"/>
    <w:rsid w:val="006607E4"/>
    <w:rsid w:val="00676BDA"/>
    <w:rsid w:val="00693DCC"/>
    <w:rsid w:val="006A2BE9"/>
    <w:rsid w:val="006D659B"/>
    <w:rsid w:val="006F160F"/>
    <w:rsid w:val="00724C27"/>
    <w:rsid w:val="00772DDE"/>
    <w:rsid w:val="00787A59"/>
    <w:rsid w:val="007D53C4"/>
    <w:rsid w:val="0080563C"/>
    <w:rsid w:val="0082214E"/>
    <w:rsid w:val="0083179B"/>
    <w:rsid w:val="00832B55"/>
    <w:rsid w:val="00852C23"/>
    <w:rsid w:val="00864042"/>
    <w:rsid w:val="00877578"/>
    <w:rsid w:val="008833D5"/>
    <w:rsid w:val="0088772B"/>
    <w:rsid w:val="008B5E7B"/>
    <w:rsid w:val="008C65B9"/>
    <w:rsid w:val="008F59C8"/>
    <w:rsid w:val="0091550D"/>
    <w:rsid w:val="00921CC6"/>
    <w:rsid w:val="00930601"/>
    <w:rsid w:val="00931E03"/>
    <w:rsid w:val="009545B4"/>
    <w:rsid w:val="00987D6A"/>
    <w:rsid w:val="009951FA"/>
    <w:rsid w:val="009961DC"/>
    <w:rsid w:val="009A50C7"/>
    <w:rsid w:val="009F02C4"/>
    <w:rsid w:val="00A0306F"/>
    <w:rsid w:val="00A23548"/>
    <w:rsid w:val="00A41910"/>
    <w:rsid w:val="00A43B76"/>
    <w:rsid w:val="00A52F86"/>
    <w:rsid w:val="00A70500"/>
    <w:rsid w:val="00A75E24"/>
    <w:rsid w:val="00A906AF"/>
    <w:rsid w:val="00AB26F5"/>
    <w:rsid w:val="00AD1C36"/>
    <w:rsid w:val="00AF126B"/>
    <w:rsid w:val="00B2161E"/>
    <w:rsid w:val="00B410EA"/>
    <w:rsid w:val="00BB3036"/>
    <w:rsid w:val="00C5432E"/>
    <w:rsid w:val="00C6718D"/>
    <w:rsid w:val="00CC10AF"/>
    <w:rsid w:val="00CD46EA"/>
    <w:rsid w:val="00CD59CB"/>
    <w:rsid w:val="00CE4720"/>
    <w:rsid w:val="00D46D67"/>
    <w:rsid w:val="00D919F7"/>
    <w:rsid w:val="00D9783C"/>
    <w:rsid w:val="00DC7C79"/>
    <w:rsid w:val="00E02297"/>
    <w:rsid w:val="00E04FEA"/>
    <w:rsid w:val="00E06519"/>
    <w:rsid w:val="00E155A0"/>
    <w:rsid w:val="00E33B3C"/>
    <w:rsid w:val="00E477CB"/>
    <w:rsid w:val="00E518F9"/>
    <w:rsid w:val="00E72B5B"/>
    <w:rsid w:val="00E92E32"/>
    <w:rsid w:val="00EB6DDF"/>
    <w:rsid w:val="00EB7595"/>
    <w:rsid w:val="00EC66D5"/>
    <w:rsid w:val="00ED097A"/>
    <w:rsid w:val="00EF1988"/>
    <w:rsid w:val="00EF5B65"/>
    <w:rsid w:val="00F17C5E"/>
    <w:rsid w:val="00F44EF9"/>
    <w:rsid w:val="00FA6BF2"/>
    <w:rsid w:val="00FC00A0"/>
    <w:rsid w:val="00FF284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91FA"/>
  <w15:docId w15:val="{58DC9A47-08B1-4CBF-AA07-7DE0CB1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12C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E75"/>
    <w:pPr>
      <w:keepNext/>
      <w:keepLines/>
      <w:numPr>
        <w:numId w:val="1"/>
      </w:numPr>
      <w:tabs>
        <w:tab w:val="clear" w:pos="238"/>
      </w:tabs>
      <w:spacing w:before="360" w:after="120"/>
      <w:ind w:left="476" w:hanging="476"/>
      <w:contextualSpacing/>
      <w:outlineLvl w:val="0"/>
    </w:pPr>
    <w:rPr>
      <w:rFonts w:eastAsiaTheme="majorEastAsia" w:cstheme="majorBidi"/>
      <w:b/>
      <w:bCs/>
      <w:color w:val="003366" w:themeColor="text2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27E75"/>
    <w:pPr>
      <w:numPr>
        <w:ilvl w:val="1"/>
      </w:numPr>
      <w:tabs>
        <w:tab w:val="clear" w:pos="476"/>
      </w:tabs>
      <w:ind w:left="714" w:hanging="714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27E75"/>
    <w:pPr>
      <w:numPr>
        <w:ilvl w:val="2"/>
      </w:numPr>
      <w:tabs>
        <w:tab w:val="clear" w:pos="714"/>
      </w:tabs>
      <w:ind w:left="953" w:hanging="953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E75"/>
    <w:pPr>
      <w:keepNext/>
      <w:keepLines/>
      <w:numPr>
        <w:ilvl w:val="3"/>
        <w:numId w:val="1"/>
      </w:numPr>
      <w:tabs>
        <w:tab w:val="clear" w:pos="238"/>
        <w:tab w:val="clear" w:pos="476"/>
        <w:tab w:val="clear" w:pos="714"/>
      </w:tabs>
      <w:spacing w:before="360"/>
      <w:ind w:left="953" w:hanging="953"/>
      <w:contextualSpacing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3336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333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050215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0215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E75"/>
    <w:rPr>
      <w:rFonts w:ascii="Arial" w:eastAsiaTheme="majorEastAsia" w:hAnsi="Arial" w:cstheme="majorBidi"/>
      <w:b/>
      <w:bCs/>
      <w:color w:val="003366" w:themeColor="text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E96"/>
    <w:pPr>
      <w:numPr>
        <w:ilvl w:val="1"/>
      </w:numPr>
      <w:spacing w:after="480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E96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E75"/>
    <w:rPr>
      <w:rFonts w:ascii="Arial" w:eastAsiaTheme="majorEastAsia" w:hAnsi="Arial" w:cstheme="majorBidi"/>
      <w:b/>
      <w:color w:val="003366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E75"/>
    <w:rPr>
      <w:rFonts w:ascii="Arial" w:eastAsiaTheme="majorEastAsia" w:hAnsi="Arial" w:cstheme="majorBidi"/>
      <w:b/>
      <w:bCs/>
      <w:color w:val="003366" w:themeColor="text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E75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FC"/>
    <w:rPr>
      <w:rFonts w:asciiTheme="majorHAnsi" w:eastAsiaTheme="majorEastAsia" w:hAnsiTheme="majorHAnsi" w:cstheme="majorBidi"/>
      <w:color w:val="533365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FC"/>
    <w:rPr>
      <w:rFonts w:asciiTheme="majorHAnsi" w:eastAsiaTheme="majorEastAsia" w:hAnsiTheme="majorHAnsi" w:cstheme="majorBidi"/>
      <w:i/>
      <w:iCs/>
      <w:color w:val="533365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F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FC00A0"/>
    <w:pPr>
      <w:tabs>
        <w:tab w:val="left" w:pos="238"/>
        <w:tab w:val="left" w:pos="476"/>
      </w:tabs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A379BB" w:themeColor="accent1"/>
        <w:left w:val="single" w:sz="8" w:space="0" w:color="A379BB" w:themeColor="accent1"/>
        <w:bottom w:val="single" w:sz="8" w:space="0" w:color="A379BB" w:themeColor="accent1"/>
        <w:right w:val="single" w:sz="8" w:space="0" w:color="A379BB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band1Horz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</w:style>
  <w:style w:type="paragraph" w:styleId="KeinLeerraum">
    <w:name w:val="No Spacing"/>
    <w:link w:val="KeinLeerraumZchn"/>
    <w:uiPriority w:val="1"/>
    <w:qFormat/>
    <w:rsid w:val="006542E1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Legende"/>
    <w:uiPriority w:val="35"/>
    <w:unhideWhenUsed/>
    <w:qFormat/>
    <w:rsid w:val="00042CF9"/>
    <w:pPr>
      <w:tabs>
        <w:tab w:val="clear" w:pos="238"/>
        <w:tab w:val="clear" w:pos="476"/>
      </w:tabs>
      <w:spacing w:before="480" w:line="240" w:lineRule="auto"/>
      <w:ind w:left="714" w:hanging="714"/>
    </w:pPr>
    <w:rPr>
      <w:b/>
      <w:bCs/>
      <w:szCs w:val="18"/>
    </w:rPr>
  </w:style>
  <w:style w:type="paragraph" w:customStyle="1" w:styleId="Legende">
    <w:name w:val="Legende"/>
    <w:basedOn w:val="Standard"/>
    <w:link w:val="LegendeZchn"/>
    <w:qFormat/>
    <w:rsid w:val="00042CF9"/>
    <w:pPr>
      <w:tabs>
        <w:tab w:val="clear" w:pos="238"/>
        <w:tab w:val="clear" w:pos="476"/>
        <w:tab w:val="clear" w:pos="714"/>
      </w:tabs>
      <w:spacing w:after="480" w:line="240" w:lineRule="auto"/>
      <w:ind w:left="953"/>
    </w:pPr>
    <w:rPr>
      <w:color w:val="7F7F7F" w:themeColor="text1" w:themeTint="80"/>
    </w:rPr>
  </w:style>
  <w:style w:type="paragraph" w:styleId="Funotentext">
    <w:name w:val="footnote text"/>
    <w:basedOn w:val="Standard"/>
    <w:link w:val="FunotentextZchn"/>
    <w:uiPriority w:val="99"/>
    <w:unhideWhenUsed/>
    <w:rsid w:val="00042CF9"/>
    <w:pPr>
      <w:spacing w:after="60" w:line="240" w:lineRule="auto"/>
      <w:ind w:left="238" w:hanging="238"/>
    </w:pPr>
    <w:rPr>
      <w:sz w:val="18"/>
      <w:szCs w:val="20"/>
    </w:rPr>
  </w:style>
  <w:style w:type="character" w:customStyle="1" w:styleId="LegendeZchn">
    <w:name w:val="Legende Zchn"/>
    <w:basedOn w:val="Absatz-Standardschriftart"/>
    <w:link w:val="Legende"/>
    <w:rsid w:val="00042CF9"/>
    <w:rPr>
      <w:rFonts w:ascii="Arial" w:hAnsi="Arial"/>
      <w:color w:val="7F7F7F" w:themeColor="text1" w:themeTint="8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2CF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2CF9"/>
    <w:rPr>
      <w:rFonts w:ascii="Arial" w:hAnsi="Arial"/>
      <w:sz w:val="18"/>
      <w:vertAlign w:val="superscript"/>
    </w:rPr>
  </w:style>
  <w:style w:type="paragraph" w:customStyle="1" w:styleId="Nummer">
    <w:name w:val="Nummer"/>
    <w:basedOn w:val="KeinLeerraum"/>
    <w:next w:val="KeinLeerraum"/>
    <w:link w:val="NummerZchn"/>
    <w:rsid w:val="006542E1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line="276" w:lineRule="auto"/>
      <w:jc w:val="right"/>
    </w:pPr>
    <w:rPr>
      <w:b/>
      <w:shd w:val="clear" w:color="auto" w:fill="829489" w:themeFill="background2" w:themeFillShade="E6"/>
    </w:rPr>
  </w:style>
  <w:style w:type="paragraph" w:customStyle="1" w:styleId="Projektname">
    <w:name w:val="Projektname"/>
    <w:basedOn w:val="KeinLeerraum"/>
    <w:link w:val="ProjektnameZchn"/>
    <w:qFormat/>
    <w:rsid w:val="006542E1"/>
    <w:pPr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42E1"/>
    <w:rPr>
      <w:rFonts w:ascii="Arial" w:hAnsi="Arial"/>
      <w:sz w:val="20"/>
    </w:rPr>
  </w:style>
  <w:style w:type="character" w:customStyle="1" w:styleId="NummerZchn">
    <w:name w:val="Nummer Zchn"/>
    <w:basedOn w:val="KeinLeerraumZchn"/>
    <w:link w:val="Nummer"/>
    <w:rsid w:val="006542E1"/>
    <w:rPr>
      <w:rFonts w:ascii="Arial" w:hAnsi="Arial"/>
      <w:b/>
      <w:sz w:val="20"/>
    </w:rPr>
  </w:style>
  <w:style w:type="character" w:customStyle="1" w:styleId="ProjektnameZchn">
    <w:name w:val="Projektname Zchn"/>
    <w:basedOn w:val="KeinLeerraumZchn"/>
    <w:link w:val="Projektname"/>
    <w:rsid w:val="006542E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1C93"/>
    <w:rPr>
      <w:color w:val="6666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5B65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7%20SCE\2001_Kursanmeldung.dotx" TargetMode="External"/></Relationships>
</file>

<file path=word/theme/theme1.xml><?xml version="1.0" encoding="utf-8"?>
<a:theme xmlns:a="http://schemas.openxmlformats.org/drawingml/2006/main" name="MM2015">
  <a:themeElements>
    <a:clrScheme name="Mro2015">
      <a:dk1>
        <a:srgbClr val="000000"/>
      </a:dk1>
      <a:lt1>
        <a:srgbClr val="FFFFFF"/>
      </a:lt1>
      <a:dk2>
        <a:srgbClr val="003366"/>
      </a:dk2>
      <a:lt2>
        <a:srgbClr val="93A299"/>
      </a:lt2>
      <a:accent1>
        <a:srgbClr val="A379BB"/>
      </a:accent1>
      <a:accent2>
        <a:srgbClr val="80B0C8"/>
      </a:accent2>
      <a:accent3>
        <a:srgbClr val="F6E5BC"/>
      </a:accent3>
      <a:accent4>
        <a:srgbClr val="95A844"/>
      </a:accent4>
      <a:accent5>
        <a:srgbClr val="A21E4D"/>
      </a:accent5>
      <a:accent6>
        <a:srgbClr val="D8AA00"/>
      </a:accent6>
      <a:hlink>
        <a:srgbClr val="6666FF"/>
      </a:hlink>
      <a:folHlink>
        <a:srgbClr val="9999FF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B710-D23E-4B58-8334-FA4D3F32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2001_Kursanmeldung.dotx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Mrowietz</dc:creator>
  <cp:lastModifiedBy>WoS</cp:lastModifiedBy>
  <cp:revision>5</cp:revision>
  <cp:lastPrinted>2022-09-07T14:39:00Z</cp:lastPrinted>
  <dcterms:created xsi:type="dcterms:W3CDTF">2022-09-29T06:22:00Z</dcterms:created>
  <dcterms:modified xsi:type="dcterms:W3CDTF">2022-09-30T06:39:00Z</dcterms:modified>
</cp:coreProperties>
</file>